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232"/>
        <w:gridCol w:w="2247"/>
        <w:gridCol w:w="108"/>
        <w:gridCol w:w="3085"/>
        <w:gridCol w:w="108"/>
        <w:gridCol w:w="1391"/>
        <w:gridCol w:w="1232"/>
        <w:gridCol w:w="839"/>
        <w:gridCol w:w="108"/>
      </w:tblGrid>
      <w:tr w:rsidR="006768B7" w:rsidRPr="005533AB" w:rsidTr="00D735B4">
        <w:trPr>
          <w:gridBefore w:val="1"/>
          <w:wBefore w:w="108" w:type="dxa"/>
          <w:trHeight w:val="1476"/>
          <w:jc w:val="center"/>
        </w:trPr>
        <w:tc>
          <w:tcPr>
            <w:tcW w:w="3587" w:type="dxa"/>
            <w:gridSpan w:val="3"/>
            <w:tcBorders>
              <w:bottom w:val="single" w:sz="24" w:space="0" w:color="F5BB5D" w:themeColor="accent3"/>
            </w:tcBorders>
          </w:tcPr>
          <w:p w:rsidR="000A3BF6" w:rsidRPr="000A3BF6" w:rsidRDefault="004B1749" w:rsidP="000A3BF6">
            <w:pPr>
              <w:pStyle w:val="Heading1"/>
            </w:pPr>
            <w:bookmarkStart w:id="0" w:name="_GoBack"/>
            <w:bookmarkEnd w:id="0"/>
            <w:r>
              <w:t>October 31</w:t>
            </w:r>
            <w:r w:rsidR="00D735B4">
              <w:t>, 2019</w:t>
            </w:r>
          </w:p>
        </w:tc>
        <w:tc>
          <w:tcPr>
            <w:tcW w:w="3193" w:type="dxa"/>
            <w:gridSpan w:val="2"/>
          </w:tcPr>
          <w:p w:rsidR="000A3BF6" w:rsidRDefault="00572F74" w:rsidP="000A3BF6">
            <w:pPr>
              <w:pStyle w:val="Heading1"/>
            </w:pPr>
            <w:r>
              <w:t>9:30 AM</w:t>
            </w:r>
            <w:r w:rsidR="000A3BF6">
              <w:t xml:space="preserve"> – </w:t>
            </w:r>
          </w:p>
          <w:p w:rsidR="005533AB" w:rsidRPr="005533AB" w:rsidRDefault="00572F74" w:rsidP="00572F74">
            <w:pPr>
              <w:pStyle w:val="Heading1"/>
            </w:pPr>
            <w:r>
              <w:t>11</w:t>
            </w:r>
            <w:r w:rsidR="00AA417A">
              <w:t>:30</w:t>
            </w:r>
            <w:r w:rsidR="00383BA0">
              <w:t xml:space="preserve"> AM</w:t>
            </w:r>
          </w:p>
        </w:tc>
        <w:tc>
          <w:tcPr>
            <w:tcW w:w="3570" w:type="dxa"/>
            <w:gridSpan w:val="4"/>
            <w:tcBorders>
              <w:bottom w:val="single" w:sz="24" w:space="0" w:color="F5BB5D" w:themeColor="accent3"/>
            </w:tcBorders>
          </w:tcPr>
          <w:p w:rsidR="005533AB" w:rsidRPr="00F14C03" w:rsidRDefault="004B1749" w:rsidP="000A3BF6">
            <w:pPr>
              <w:pStyle w:val="Heading1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Cross Keys</w:t>
            </w:r>
            <w:r w:rsidR="00AF781B">
              <w:rPr>
                <w:sz w:val="54"/>
                <w:szCs w:val="54"/>
              </w:rPr>
              <w:t xml:space="preserve"> </w:t>
            </w:r>
            <w:r w:rsidR="006768B7">
              <w:rPr>
                <w:sz w:val="54"/>
                <w:szCs w:val="54"/>
              </w:rPr>
              <w:t>High School</w:t>
            </w:r>
          </w:p>
        </w:tc>
      </w:tr>
      <w:tr w:rsidR="002012B6" w:rsidRPr="005533AB" w:rsidTr="00D735B4">
        <w:trPr>
          <w:gridAfter w:val="1"/>
          <w:wAfter w:w="108" w:type="dxa"/>
          <w:trHeight w:val="3206"/>
          <w:jc w:val="center"/>
        </w:trPr>
        <w:tc>
          <w:tcPr>
            <w:tcW w:w="3587" w:type="dxa"/>
            <w:gridSpan w:val="3"/>
            <w:tcBorders>
              <w:top w:val="single" w:sz="24" w:space="0" w:color="F5BB5D" w:themeColor="accent3"/>
            </w:tcBorders>
          </w:tcPr>
          <w:p w:rsidR="002012B6" w:rsidRDefault="002012B6" w:rsidP="002012B6">
            <w:pPr>
              <w:jc w:val="left"/>
              <w:outlineLvl w:val="0"/>
              <w:rPr>
                <w:b/>
                <w:bCs/>
                <w:sz w:val="56"/>
                <w:szCs w:val="56"/>
              </w:rPr>
            </w:pPr>
          </w:p>
          <w:p w:rsidR="002012B6" w:rsidRDefault="00D735B4" w:rsidP="002012B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Interested in attending?</w:t>
            </w:r>
          </w:p>
          <w:p w:rsidR="002012B6" w:rsidRPr="00AD31F8" w:rsidRDefault="00D735B4" w:rsidP="002012B6">
            <w:pPr>
              <w:jc w:val="left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7456" behindDoc="0" locked="0" layoutInCell="1" allowOverlap="1" wp14:anchorId="299DEF20" wp14:editId="2AEB6FEC">
                  <wp:simplePos x="0" y="0"/>
                  <wp:positionH relativeFrom="column">
                    <wp:posOffset>-93258</wp:posOffset>
                  </wp:positionH>
                  <wp:positionV relativeFrom="paragraph">
                    <wp:posOffset>166173</wp:posOffset>
                  </wp:positionV>
                  <wp:extent cx="1166484" cy="662151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ipart0275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84" cy="662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3" w:type="dxa"/>
            <w:gridSpan w:val="2"/>
            <w:shd w:val="clear" w:color="auto" w:fill="FFFFFF" w:themeFill="background1"/>
          </w:tcPr>
          <w:p w:rsidR="002012B6" w:rsidRPr="00AD31F8" w:rsidRDefault="002012B6" w:rsidP="002012B6">
            <w:pPr>
              <w:rPr>
                <w:color w:val="1A835F" w:themeColor="accent1"/>
                <w:sz w:val="32"/>
                <w:szCs w:val="32"/>
              </w:rPr>
            </w:pPr>
            <w:r>
              <w:rPr>
                <w:color w:val="1A835F" w:themeColor="accent1"/>
                <w:sz w:val="32"/>
                <w:szCs w:val="32"/>
              </w:rPr>
              <w:t>HOW TO MAKE YOUR MONEY WORK FOR YOU IN COLLEGE</w:t>
            </w:r>
          </w:p>
          <w:p w:rsidR="002012B6" w:rsidRPr="008955A4" w:rsidRDefault="002012B6" w:rsidP="002012B6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5408" behindDoc="0" locked="0" layoutInCell="1" allowOverlap="1" wp14:anchorId="3D9AF606" wp14:editId="7CDD11BA">
                  <wp:simplePos x="0" y="0"/>
                  <wp:positionH relativeFrom="column">
                    <wp:posOffset>-62584</wp:posOffset>
                  </wp:positionH>
                  <wp:positionV relativeFrom="paragraph">
                    <wp:posOffset>72892</wp:posOffset>
                  </wp:positionV>
                  <wp:extent cx="1998921" cy="139700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2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036733" cy="1423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12B6" w:rsidRDefault="002012B6" w:rsidP="002012B6">
            <w:pPr>
              <w:rPr>
                <w:sz w:val="56"/>
                <w:szCs w:val="56"/>
              </w:rPr>
            </w:pPr>
          </w:p>
          <w:p w:rsidR="002012B6" w:rsidRPr="008955A4" w:rsidRDefault="002012B6" w:rsidP="002012B6">
            <w:pPr>
              <w:rPr>
                <w:sz w:val="56"/>
                <w:szCs w:val="56"/>
              </w:rPr>
            </w:pPr>
          </w:p>
        </w:tc>
        <w:tc>
          <w:tcPr>
            <w:tcW w:w="3570" w:type="dxa"/>
            <w:gridSpan w:val="4"/>
            <w:tcBorders>
              <w:top w:val="single" w:sz="24" w:space="0" w:color="F5BB5D" w:themeColor="accent3"/>
            </w:tcBorders>
          </w:tcPr>
          <w:p w:rsidR="002012B6" w:rsidRDefault="002012B6" w:rsidP="002012B6">
            <w:pPr>
              <w:outlineLvl w:val="0"/>
              <w:rPr>
                <w:b/>
                <w:bCs/>
                <w:sz w:val="56"/>
                <w:szCs w:val="56"/>
              </w:rPr>
            </w:pPr>
          </w:p>
          <w:p w:rsidR="002012B6" w:rsidRPr="00AD31F8" w:rsidRDefault="002012B6" w:rsidP="002012B6">
            <w:pPr>
              <w:ind w:left="1440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Sign up</w:t>
            </w:r>
            <w:r w:rsidRPr="00AD31F8">
              <w:rPr>
                <w:sz w:val="40"/>
                <w:szCs w:val="40"/>
              </w:rPr>
              <w:t xml:space="preserve"> with </w:t>
            </w:r>
            <w:r>
              <w:rPr>
                <w:sz w:val="40"/>
                <w:szCs w:val="40"/>
              </w:rPr>
              <w:t xml:space="preserve">    </w:t>
            </w:r>
            <w:r w:rsidRPr="00AD31F8">
              <w:rPr>
                <w:sz w:val="40"/>
                <w:szCs w:val="40"/>
              </w:rPr>
              <w:t>your Counselor Today</w:t>
            </w:r>
          </w:p>
        </w:tc>
      </w:tr>
      <w:tr w:rsidR="002012B6" w:rsidRPr="005533AB" w:rsidTr="00D735B4">
        <w:trPr>
          <w:gridBefore w:val="1"/>
          <w:wBefore w:w="108" w:type="dxa"/>
          <w:trHeight w:val="1610"/>
          <w:jc w:val="center"/>
        </w:trPr>
        <w:tc>
          <w:tcPr>
            <w:tcW w:w="10350" w:type="dxa"/>
            <w:gridSpan w:val="9"/>
            <w:vAlign w:val="center"/>
          </w:tcPr>
          <w:p w:rsidR="002012B6" w:rsidRPr="006768B7" w:rsidRDefault="002012B6" w:rsidP="002012B6">
            <w:pPr>
              <w:pStyle w:val="Title"/>
              <w:rPr>
                <w:sz w:val="80"/>
                <w:szCs w:val="80"/>
              </w:rPr>
            </w:pPr>
            <w:r w:rsidRPr="006768B7">
              <w:rPr>
                <w:sz w:val="80"/>
                <w:szCs w:val="80"/>
              </w:rPr>
              <w:t>Financial Literacy</w:t>
            </w:r>
          </w:p>
        </w:tc>
      </w:tr>
      <w:tr w:rsidR="002012B6" w:rsidRPr="005533AB" w:rsidTr="00D735B4">
        <w:trPr>
          <w:gridBefore w:val="1"/>
          <w:wBefore w:w="108" w:type="dxa"/>
          <w:trHeight w:val="2403"/>
          <w:jc w:val="center"/>
        </w:trPr>
        <w:tc>
          <w:tcPr>
            <w:tcW w:w="10350" w:type="dxa"/>
            <w:gridSpan w:val="9"/>
          </w:tcPr>
          <w:p w:rsidR="002012B6" w:rsidRDefault="002012B6" w:rsidP="002012B6">
            <w:pPr>
              <w:pStyle w:val="Subtitle"/>
            </w:pPr>
            <w:r>
              <w:t>Workshop</w:t>
            </w:r>
          </w:p>
          <w:p w:rsidR="002012B6" w:rsidRPr="003B0118" w:rsidRDefault="002012B6" w:rsidP="002012B6"/>
          <w:p w:rsidR="002012B6" w:rsidRPr="003B0118" w:rsidRDefault="002012B6" w:rsidP="002012B6"/>
          <w:p w:rsidR="002012B6" w:rsidRPr="003B0118" w:rsidRDefault="002012B6" w:rsidP="002012B6"/>
          <w:p w:rsidR="002012B6" w:rsidRPr="003B0118" w:rsidRDefault="002012B6" w:rsidP="002012B6"/>
          <w:p w:rsidR="00D735B4" w:rsidRDefault="00D735B4" w:rsidP="002012B6"/>
          <w:p w:rsidR="00D735B4" w:rsidRDefault="00D735B4" w:rsidP="002012B6"/>
          <w:p w:rsidR="002012B6" w:rsidRPr="003B0118" w:rsidRDefault="002012B6" w:rsidP="002012B6">
            <w:r>
              <w:t xml:space="preserve">Event will be hosted at </w:t>
            </w:r>
            <w:r w:rsidR="004B1749">
              <w:t xml:space="preserve">Dunwoody </w:t>
            </w:r>
            <w:r>
              <w:t xml:space="preserve">High School </w:t>
            </w:r>
          </w:p>
          <w:p w:rsidR="002012B6" w:rsidRDefault="002012B6" w:rsidP="002012B6"/>
          <w:p w:rsidR="002012B6" w:rsidRPr="003B0118" w:rsidRDefault="002012B6" w:rsidP="00D735B4">
            <w:pPr>
              <w:tabs>
                <w:tab w:val="left" w:pos="1875"/>
                <w:tab w:val="center" w:pos="4995"/>
              </w:tabs>
              <w:jc w:val="left"/>
            </w:pPr>
            <w:r>
              <w:tab/>
            </w:r>
            <w:r>
              <w:tab/>
            </w:r>
          </w:p>
        </w:tc>
      </w:tr>
      <w:tr w:rsidR="002012B6" w:rsidRPr="005533AB" w:rsidTr="00D735B4">
        <w:trPr>
          <w:gridBefore w:val="1"/>
          <w:wBefore w:w="108" w:type="dxa"/>
          <w:trHeight w:val="1895"/>
          <w:jc w:val="center"/>
        </w:trPr>
        <w:tc>
          <w:tcPr>
            <w:tcW w:w="3587" w:type="dxa"/>
            <w:gridSpan w:val="3"/>
          </w:tcPr>
          <w:p w:rsidR="002012B6" w:rsidRPr="000A3BF6" w:rsidRDefault="002012B6" w:rsidP="002012B6">
            <w:pPr>
              <w:pStyle w:val="Heading2"/>
              <w:rPr>
                <w:caps w:val="0"/>
              </w:rPr>
            </w:pPr>
            <w:r w:rsidRPr="000A3BF6">
              <w:rPr>
                <w:caps w:val="0"/>
              </w:rPr>
              <w:t>Financial Literacy</w:t>
            </w:r>
          </w:p>
        </w:tc>
        <w:tc>
          <w:tcPr>
            <w:tcW w:w="3193" w:type="dxa"/>
            <w:gridSpan w:val="2"/>
          </w:tcPr>
          <w:p w:rsidR="002012B6" w:rsidRPr="00D735B4" w:rsidRDefault="00D735B4" w:rsidP="00CA0CC6">
            <w:pPr>
              <w:rPr>
                <w:caps/>
              </w:rPr>
            </w:pPr>
            <w:r w:rsidRPr="00CA0CC6">
              <w:rPr>
                <w:caps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2B13EB" wp14:editId="1DA80A58">
                      <wp:simplePos x="0" y="0"/>
                      <wp:positionH relativeFrom="column">
                        <wp:posOffset>-190697</wp:posOffset>
                      </wp:positionH>
                      <wp:positionV relativeFrom="paragraph">
                        <wp:posOffset>446952</wp:posOffset>
                      </wp:positionV>
                      <wp:extent cx="2190750" cy="990600"/>
                      <wp:effectExtent l="0" t="0" r="0" b="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990600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2B6" w:rsidRPr="003B0118" w:rsidRDefault="002012B6" w:rsidP="000A3BF6">
                                  <w:pPr>
                                    <w:rPr>
                                      <w:b/>
                                      <w:color w:val="1A835F" w:themeColor="accent1"/>
                                      <w:sz w:val="48"/>
                                      <w:szCs w:val="48"/>
                                    </w:rPr>
                                  </w:pPr>
                                  <w:r w:rsidRPr="003B0118">
                                    <w:rPr>
                                      <w:b/>
                                      <w:color w:val="1A835F" w:themeColor="accent1"/>
                                      <w:sz w:val="48"/>
                                      <w:szCs w:val="48"/>
                                    </w:rPr>
                                    <w:t>Financial Aid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38100" tIns="38100" rIns="38100" bIns="38100" numCol="1" spcCol="3810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oundrect w14:anchorId="662B13EB" id="Rounded Rectangle 2" o:spid="_x0000_s1026" style="position:absolute;left:0;text-align:left;margin-left:-15pt;margin-top:35.2pt;width:172.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" fillcolor="white [3201]" stroked="f" strokeweight="2pt">
                      <v:textbox inset="3pt,3pt,3pt,3pt">
                        <w:txbxContent>
                          <w:p w:rsidR="002012B6" w:rsidRPr="003B0118" w:rsidRDefault="002012B6" w:rsidP="000A3BF6">
                            <w:pPr>
                              <w:rPr>
                                <w:b/>
                                <w:color w:val="1A835F" w:themeColor="accent1"/>
                                <w:sz w:val="48"/>
                                <w:szCs w:val="48"/>
                              </w:rPr>
                            </w:pPr>
                            <w:r w:rsidRPr="003B0118">
                              <w:rPr>
                                <w:b/>
                                <w:color w:val="1A835F" w:themeColor="accent1"/>
                                <w:sz w:val="48"/>
                                <w:szCs w:val="48"/>
                              </w:rPr>
                              <w:t>Financial Aid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012B6" w:rsidRPr="00CA0CC6">
              <w:rPr>
                <w:color w:val="auto"/>
              </w:rPr>
              <w:t>Come and Get Help With:</w:t>
            </w:r>
          </w:p>
        </w:tc>
        <w:tc>
          <w:tcPr>
            <w:tcW w:w="3570" w:type="dxa"/>
            <w:gridSpan w:val="4"/>
          </w:tcPr>
          <w:p w:rsidR="002012B6" w:rsidRPr="000A3BF6" w:rsidRDefault="002012B6" w:rsidP="002012B6">
            <w:pPr>
              <w:pStyle w:val="Heading2"/>
              <w:rPr>
                <w:caps w:val="0"/>
              </w:rPr>
            </w:pPr>
            <w:r>
              <w:rPr>
                <w:caps w:val="0"/>
              </w:rPr>
              <w:t>Scholarship S</w:t>
            </w:r>
            <w:r w:rsidRPr="000A3BF6">
              <w:rPr>
                <w:caps w:val="0"/>
              </w:rPr>
              <w:t>earches</w:t>
            </w:r>
          </w:p>
        </w:tc>
      </w:tr>
      <w:tr w:rsidR="00D735B4" w:rsidRPr="005533AB" w:rsidTr="00D735B4">
        <w:trPr>
          <w:gridBefore w:val="1"/>
          <w:gridAfter w:val="3"/>
          <w:wBefore w:w="108" w:type="dxa"/>
          <w:wAfter w:w="2179" w:type="dxa"/>
          <w:trHeight w:val="504"/>
          <w:jc w:val="center"/>
        </w:trPr>
        <w:tc>
          <w:tcPr>
            <w:tcW w:w="8171" w:type="dxa"/>
            <w:gridSpan w:val="6"/>
            <w:vAlign w:val="center"/>
          </w:tcPr>
          <w:p w:rsidR="00D735B4" w:rsidRPr="005533AB" w:rsidRDefault="00D735B4" w:rsidP="002012B6">
            <w:r>
              <w:rPr>
                <w:rFonts w:ascii="Arial" w:hAnsi="Arial" w:cs="Arial"/>
                <w:noProof/>
                <w:color w:val="222222"/>
                <w:spacing w:val="3"/>
              </w:rPr>
              <w:drawing>
                <wp:anchor distT="0" distB="0" distL="114300" distR="114300" simplePos="0" relativeHeight="251671552" behindDoc="0" locked="0" layoutInCell="1" allowOverlap="1" wp14:anchorId="34B05A83" wp14:editId="6C8D30B9">
                  <wp:simplePos x="0" y="0"/>
                  <wp:positionH relativeFrom="margin">
                    <wp:posOffset>668020</wp:posOffset>
                  </wp:positionH>
                  <wp:positionV relativeFrom="paragraph">
                    <wp:posOffset>158750</wp:posOffset>
                  </wp:positionV>
                  <wp:extent cx="4045585" cy="945515"/>
                  <wp:effectExtent l="0" t="0" r="0" b="6985"/>
                  <wp:wrapNone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SD Student Advancement Logo-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585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35B4" w:rsidRPr="005533AB" w:rsidTr="00D735B4">
        <w:trPr>
          <w:gridBefore w:val="1"/>
          <w:wBefore w:w="108" w:type="dxa"/>
          <w:trHeight w:val="790"/>
          <w:jc w:val="center"/>
        </w:trPr>
        <w:tc>
          <w:tcPr>
            <w:tcW w:w="1232" w:type="dxa"/>
            <w:vAlign w:val="center"/>
          </w:tcPr>
          <w:p w:rsidR="00D735B4" w:rsidRPr="005533AB" w:rsidRDefault="00D735B4" w:rsidP="002012B6"/>
        </w:tc>
        <w:tc>
          <w:tcPr>
            <w:tcW w:w="8171" w:type="dxa"/>
            <w:gridSpan w:val="6"/>
            <w:vAlign w:val="center"/>
          </w:tcPr>
          <w:p w:rsidR="00D735B4" w:rsidRDefault="00D735B4" w:rsidP="002012B6">
            <w:pPr>
              <w:rPr>
                <w:rFonts w:ascii="Arial" w:hAnsi="Arial" w:cs="Arial"/>
                <w:noProof/>
                <w:color w:val="222222"/>
                <w:spacing w:val="3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735B4" w:rsidRPr="005533AB" w:rsidRDefault="00D735B4" w:rsidP="002012B6"/>
        </w:tc>
      </w:tr>
    </w:tbl>
    <w:p w:rsidR="000C4FC2" w:rsidRPr="00983F96" w:rsidRDefault="000C4FC2" w:rsidP="00D735B4">
      <w:pPr>
        <w:jc w:val="both"/>
      </w:pPr>
    </w:p>
    <w:sectPr w:rsidR="000C4FC2" w:rsidRPr="00983F96" w:rsidSect="00D735B4">
      <w:head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D5" w:rsidRDefault="008442D5" w:rsidP="008772D5">
      <w:r>
        <w:separator/>
      </w:r>
    </w:p>
  </w:endnote>
  <w:endnote w:type="continuationSeparator" w:id="0">
    <w:p w:rsidR="008442D5" w:rsidRDefault="008442D5" w:rsidP="0087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D5" w:rsidRDefault="008442D5" w:rsidP="008772D5">
      <w:r>
        <w:separator/>
      </w:r>
    </w:p>
  </w:footnote>
  <w:footnote w:type="continuationSeparator" w:id="0">
    <w:p w:rsidR="008442D5" w:rsidRDefault="008442D5" w:rsidP="00877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D5" w:rsidRDefault="008772D5">
    <w:r w:rsidRPr="008772D5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EBC2F4F" wp14:editId="046FB24F">
              <wp:simplePos x="0" y="0"/>
              <wp:positionH relativeFrom="column">
                <wp:posOffset>-458470</wp:posOffset>
              </wp:positionH>
              <wp:positionV relativeFrom="paragraph">
                <wp:posOffset>-457200</wp:posOffset>
              </wp:positionV>
              <wp:extent cx="7781886" cy="10687050"/>
              <wp:effectExtent l="0" t="0" r="3810" b="6350"/>
              <wp:wrapNone/>
              <wp:docPr id="12" name="Group 1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1886" cy="10687050"/>
                        <a:chOff x="0" y="0"/>
                        <a:chExt cx="7773671" cy="10675765"/>
                      </a:xfrm>
                    </wpg:grpSpPr>
                    <wps:wsp>
                      <wps:cNvPr id="13" name="Rectangle"/>
                      <wps:cNvSpPr/>
                      <wps:spPr>
                        <a:xfrm>
                          <a:off x="1" y="1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Rectangle"/>
                      <wps:cNvSpPr/>
                      <wps:spPr>
                        <a:xfrm>
                          <a:off x="1" y="1"/>
                          <a:ext cx="7772400" cy="1067576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0" y="0"/>
                          <a:ext cx="7773671" cy="106091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596" y="12445"/>
                              </a:moveTo>
                              <a:lnTo>
                                <a:pt x="21596" y="10781"/>
                              </a:lnTo>
                              <a:lnTo>
                                <a:pt x="21265" y="10781"/>
                              </a:lnTo>
                              <a:lnTo>
                                <a:pt x="10819" y="10765"/>
                              </a:lnTo>
                              <a:cubicBezTo>
                                <a:pt x="10819" y="10765"/>
                                <a:pt x="10819" y="10765"/>
                                <a:pt x="10819" y="10765"/>
                              </a:cubicBezTo>
                              <a:cubicBezTo>
                                <a:pt x="10830" y="10765"/>
                                <a:pt x="10830" y="10762"/>
                                <a:pt x="10823" y="10762"/>
                              </a:cubicBezTo>
                              <a:cubicBezTo>
                                <a:pt x="10823" y="10762"/>
                                <a:pt x="10823" y="10762"/>
                                <a:pt x="10823" y="10762"/>
                              </a:cubicBezTo>
                              <a:cubicBezTo>
                                <a:pt x="10823" y="10762"/>
                                <a:pt x="10819" y="10762"/>
                                <a:pt x="10819" y="10762"/>
                              </a:cubicBezTo>
                              <a:lnTo>
                                <a:pt x="21596" y="9104"/>
                              </a:lnTo>
                              <a:lnTo>
                                <a:pt x="21596" y="7295"/>
                              </a:lnTo>
                              <a:lnTo>
                                <a:pt x="10819" y="10759"/>
                              </a:lnTo>
                              <a:cubicBezTo>
                                <a:pt x="10819" y="10759"/>
                                <a:pt x="10819" y="10759"/>
                                <a:pt x="10823" y="10756"/>
                              </a:cubicBezTo>
                              <a:cubicBezTo>
                                <a:pt x="10823" y="10756"/>
                                <a:pt x="10823" y="10756"/>
                                <a:pt x="10823" y="10756"/>
                              </a:cubicBezTo>
                              <a:cubicBezTo>
                                <a:pt x="10826" y="10754"/>
                                <a:pt x="10823" y="10754"/>
                                <a:pt x="10819" y="10756"/>
                              </a:cubicBezTo>
                              <a:cubicBezTo>
                                <a:pt x="10819" y="10756"/>
                                <a:pt x="10819" y="10756"/>
                                <a:pt x="10816" y="10756"/>
                              </a:cubicBezTo>
                              <a:lnTo>
                                <a:pt x="21596" y="5163"/>
                              </a:lnTo>
                              <a:lnTo>
                                <a:pt x="21596" y="2386"/>
                              </a:lnTo>
                              <a:lnTo>
                                <a:pt x="10812" y="10754"/>
                              </a:lnTo>
                              <a:cubicBezTo>
                                <a:pt x="10812" y="10754"/>
                                <a:pt x="10812" y="10754"/>
                                <a:pt x="10812" y="10751"/>
                              </a:cubicBezTo>
                              <a:cubicBezTo>
                                <a:pt x="10816" y="10748"/>
                                <a:pt x="10816" y="10745"/>
                                <a:pt x="10812" y="10748"/>
                              </a:cubicBezTo>
                              <a:cubicBezTo>
                                <a:pt x="10812" y="10748"/>
                                <a:pt x="10812" y="10748"/>
                                <a:pt x="10809" y="10748"/>
                              </a:cubicBezTo>
                              <a:cubicBezTo>
                                <a:pt x="10809" y="10748"/>
                                <a:pt x="10809" y="10748"/>
                                <a:pt x="10805" y="10748"/>
                              </a:cubicBezTo>
                              <a:lnTo>
                                <a:pt x="20068" y="0"/>
                              </a:lnTo>
                              <a:lnTo>
                                <a:pt x="16533" y="0"/>
                              </a:lnTo>
                              <a:lnTo>
                                <a:pt x="10805" y="10748"/>
                              </a:lnTo>
                              <a:cubicBezTo>
                                <a:pt x="10805" y="10748"/>
                                <a:pt x="10805" y="10748"/>
                                <a:pt x="10805" y="10745"/>
                              </a:cubicBezTo>
                              <a:cubicBezTo>
                                <a:pt x="10805" y="10743"/>
                                <a:pt x="10805" y="10743"/>
                                <a:pt x="10805" y="10743"/>
                              </a:cubicBezTo>
                              <a:cubicBezTo>
                                <a:pt x="10805" y="10740"/>
                                <a:pt x="10805" y="10743"/>
                                <a:pt x="10802" y="10745"/>
                              </a:cubicBezTo>
                              <a:cubicBezTo>
                                <a:pt x="10802" y="10745"/>
                                <a:pt x="10802" y="10745"/>
                                <a:pt x="10802" y="10748"/>
                              </a:cubicBezTo>
                              <a:lnTo>
                                <a:pt x="13530" y="0"/>
                              </a:lnTo>
                              <a:lnTo>
                                <a:pt x="10781" y="0"/>
                              </a:lnTo>
                              <a:lnTo>
                                <a:pt x="10791" y="10748"/>
                              </a:lnTo>
                              <a:cubicBezTo>
                                <a:pt x="10791" y="10748"/>
                                <a:pt x="10791" y="10748"/>
                                <a:pt x="10791" y="10748"/>
                              </a:cubicBezTo>
                              <a:cubicBezTo>
                                <a:pt x="10791" y="10740"/>
                                <a:pt x="10788" y="10740"/>
                                <a:pt x="10788" y="10745"/>
                              </a:cubicBezTo>
                              <a:cubicBezTo>
                                <a:pt x="10788" y="10745"/>
                                <a:pt x="10788" y="10745"/>
                                <a:pt x="10788" y="10745"/>
                              </a:cubicBezTo>
                              <a:cubicBezTo>
                                <a:pt x="10788" y="10745"/>
                                <a:pt x="10788" y="10748"/>
                                <a:pt x="10788" y="10748"/>
                              </a:cubicBezTo>
                              <a:lnTo>
                                <a:pt x="8014" y="0"/>
                              </a:lnTo>
                              <a:lnTo>
                                <a:pt x="5004" y="0"/>
                              </a:lnTo>
                              <a:lnTo>
                                <a:pt x="10788" y="10748"/>
                              </a:lnTo>
                              <a:cubicBezTo>
                                <a:pt x="10788" y="10748"/>
                                <a:pt x="10788" y="10748"/>
                                <a:pt x="10784" y="10745"/>
                              </a:cubicBezTo>
                              <a:cubicBezTo>
                                <a:pt x="10784" y="10745"/>
                                <a:pt x="10784" y="10745"/>
                                <a:pt x="10784" y="10745"/>
                              </a:cubicBezTo>
                              <a:cubicBezTo>
                                <a:pt x="10781" y="10743"/>
                                <a:pt x="10781" y="10745"/>
                                <a:pt x="10784" y="10748"/>
                              </a:cubicBezTo>
                              <a:cubicBezTo>
                                <a:pt x="10784" y="10748"/>
                                <a:pt x="10784" y="10748"/>
                                <a:pt x="10784" y="10751"/>
                              </a:cubicBezTo>
                              <a:lnTo>
                                <a:pt x="1457" y="0"/>
                              </a:lnTo>
                              <a:lnTo>
                                <a:pt x="0" y="0"/>
                              </a:lnTo>
                              <a:lnTo>
                                <a:pt x="0" y="2444"/>
                              </a:lnTo>
                              <a:lnTo>
                                <a:pt x="10781" y="10754"/>
                              </a:lnTo>
                              <a:cubicBezTo>
                                <a:pt x="10781" y="10754"/>
                                <a:pt x="10781" y="10754"/>
                                <a:pt x="10781" y="10754"/>
                              </a:cubicBezTo>
                              <a:cubicBezTo>
                                <a:pt x="10777" y="10751"/>
                                <a:pt x="10774" y="10751"/>
                                <a:pt x="10777" y="10754"/>
                              </a:cubicBezTo>
                              <a:cubicBezTo>
                                <a:pt x="10777" y="10754"/>
                                <a:pt x="10777" y="10754"/>
                                <a:pt x="10777" y="10756"/>
                              </a:cubicBezTo>
                              <a:cubicBezTo>
                                <a:pt x="10777" y="10756"/>
                                <a:pt x="10777" y="10756"/>
                                <a:pt x="10777" y="10759"/>
                              </a:cubicBezTo>
                              <a:lnTo>
                                <a:pt x="0" y="5206"/>
                              </a:lnTo>
                              <a:lnTo>
                                <a:pt x="0" y="7331"/>
                              </a:lnTo>
                              <a:lnTo>
                                <a:pt x="10777" y="10759"/>
                              </a:lnTo>
                              <a:cubicBezTo>
                                <a:pt x="10777" y="10759"/>
                                <a:pt x="10777" y="10759"/>
                                <a:pt x="10774" y="10759"/>
                              </a:cubicBezTo>
                              <a:cubicBezTo>
                                <a:pt x="10770" y="10759"/>
                                <a:pt x="10770" y="10759"/>
                                <a:pt x="10770" y="10759"/>
                              </a:cubicBezTo>
                              <a:cubicBezTo>
                                <a:pt x="10770" y="10759"/>
                                <a:pt x="10770" y="10759"/>
                                <a:pt x="10774" y="10762"/>
                              </a:cubicBezTo>
                              <a:cubicBezTo>
                                <a:pt x="10774" y="10762"/>
                                <a:pt x="10774" y="10762"/>
                                <a:pt x="10777" y="10762"/>
                              </a:cubicBezTo>
                              <a:lnTo>
                                <a:pt x="0" y="9134"/>
                              </a:lnTo>
                              <a:lnTo>
                                <a:pt x="0" y="10789"/>
                              </a:lnTo>
                              <a:lnTo>
                                <a:pt x="10774" y="10765"/>
                              </a:lnTo>
                              <a:cubicBezTo>
                                <a:pt x="10774" y="10765"/>
                                <a:pt x="10774" y="10765"/>
                                <a:pt x="10774" y="10765"/>
                              </a:cubicBezTo>
                              <a:cubicBezTo>
                                <a:pt x="10763" y="10765"/>
                                <a:pt x="10763" y="10767"/>
                                <a:pt x="10774" y="10767"/>
                              </a:cubicBezTo>
                              <a:lnTo>
                                <a:pt x="0" y="12455"/>
                              </a:lnTo>
                              <a:lnTo>
                                <a:pt x="0" y="14266"/>
                              </a:lnTo>
                              <a:lnTo>
                                <a:pt x="10774" y="10773"/>
                              </a:lnTo>
                              <a:cubicBezTo>
                                <a:pt x="10774" y="10773"/>
                                <a:pt x="10774" y="10773"/>
                                <a:pt x="10770" y="10775"/>
                              </a:cubicBezTo>
                              <a:cubicBezTo>
                                <a:pt x="10770" y="10775"/>
                                <a:pt x="10770" y="10775"/>
                                <a:pt x="10770" y="10775"/>
                              </a:cubicBezTo>
                              <a:cubicBezTo>
                                <a:pt x="10766" y="10778"/>
                                <a:pt x="10770" y="10778"/>
                                <a:pt x="10774" y="10775"/>
                              </a:cubicBezTo>
                              <a:cubicBezTo>
                                <a:pt x="10774" y="10775"/>
                                <a:pt x="10774" y="10775"/>
                                <a:pt x="10777" y="10775"/>
                              </a:cubicBezTo>
                              <a:lnTo>
                                <a:pt x="0" y="16399"/>
                              </a:lnTo>
                              <a:lnTo>
                                <a:pt x="0" y="19181"/>
                              </a:lnTo>
                              <a:lnTo>
                                <a:pt x="10781" y="10778"/>
                              </a:lnTo>
                              <a:cubicBezTo>
                                <a:pt x="10781" y="10778"/>
                                <a:pt x="10781" y="10778"/>
                                <a:pt x="10781" y="10778"/>
                              </a:cubicBezTo>
                              <a:cubicBezTo>
                                <a:pt x="10777" y="10781"/>
                                <a:pt x="10777" y="10784"/>
                                <a:pt x="10781" y="10781"/>
                              </a:cubicBezTo>
                              <a:cubicBezTo>
                                <a:pt x="10781" y="10781"/>
                                <a:pt x="10781" y="10781"/>
                                <a:pt x="10784" y="10781"/>
                              </a:cubicBezTo>
                              <a:cubicBezTo>
                                <a:pt x="10784" y="10781"/>
                                <a:pt x="10784" y="10781"/>
                                <a:pt x="10788" y="10781"/>
                              </a:cubicBezTo>
                              <a:lnTo>
                                <a:pt x="1496" y="21600"/>
                              </a:lnTo>
                              <a:lnTo>
                                <a:pt x="5036" y="21600"/>
                              </a:lnTo>
                              <a:lnTo>
                                <a:pt x="10791" y="10781"/>
                              </a:lnTo>
                              <a:cubicBezTo>
                                <a:pt x="10791" y="10781"/>
                                <a:pt x="10791" y="10781"/>
                                <a:pt x="10791" y="10784"/>
                              </a:cubicBezTo>
                              <a:cubicBezTo>
                                <a:pt x="10791" y="10786"/>
                                <a:pt x="10791" y="10786"/>
                                <a:pt x="10791" y="10786"/>
                              </a:cubicBezTo>
                              <a:cubicBezTo>
                                <a:pt x="10791" y="10786"/>
                                <a:pt x="10791" y="10786"/>
                                <a:pt x="10795" y="10784"/>
                              </a:cubicBezTo>
                              <a:cubicBezTo>
                                <a:pt x="10795" y="10784"/>
                                <a:pt x="10795" y="10784"/>
                                <a:pt x="10795" y="10781"/>
                              </a:cubicBezTo>
                              <a:lnTo>
                                <a:pt x="8042" y="21600"/>
                              </a:lnTo>
                              <a:lnTo>
                                <a:pt x="10802" y="21600"/>
                              </a:lnTo>
                              <a:lnTo>
                                <a:pt x="10798" y="10784"/>
                              </a:lnTo>
                              <a:cubicBezTo>
                                <a:pt x="10798" y="10784"/>
                                <a:pt x="10798" y="10784"/>
                                <a:pt x="10798" y="10784"/>
                              </a:cubicBezTo>
                              <a:cubicBezTo>
                                <a:pt x="10798" y="10792"/>
                                <a:pt x="10802" y="10792"/>
                                <a:pt x="10802" y="10784"/>
                              </a:cubicBezTo>
                              <a:lnTo>
                                <a:pt x="13568" y="21600"/>
                              </a:lnTo>
                              <a:lnTo>
                                <a:pt x="16578" y="21600"/>
                              </a:lnTo>
                              <a:lnTo>
                                <a:pt x="10805" y="10781"/>
                              </a:lnTo>
                              <a:cubicBezTo>
                                <a:pt x="10805" y="10781"/>
                                <a:pt x="10805" y="10781"/>
                                <a:pt x="10809" y="10784"/>
                              </a:cubicBezTo>
                              <a:cubicBezTo>
                                <a:pt x="10809" y="10784"/>
                                <a:pt x="10809" y="10784"/>
                                <a:pt x="10809" y="10784"/>
                              </a:cubicBezTo>
                              <a:cubicBezTo>
                                <a:pt x="10812" y="10786"/>
                                <a:pt x="10812" y="10784"/>
                                <a:pt x="10809" y="10781"/>
                              </a:cubicBezTo>
                              <a:cubicBezTo>
                                <a:pt x="10809" y="10781"/>
                                <a:pt x="10809" y="10781"/>
                                <a:pt x="10809" y="10778"/>
                              </a:cubicBezTo>
                              <a:lnTo>
                                <a:pt x="20121" y="21600"/>
                              </a:lnTo>
                              <a:lnTo>
                                <a:pt x="21596" y="21600"/>
                              </a:lnTo>
                              <a:lnTo>
                                <a:pt x="21596" y="19162"/>
                              </a:lnTo>
                              <a:lnTo>
                                <a:pt x="10812" y="10778"/>
                              </a:lnTo>
                              <a:cubicBezTo>
                                <a:pt x="10812" y="10778"/>
                                <a:pt x="10812" y="10778"/>
                                <a:pt x="10816" y="10778"/>
                              </a:cubicBezTo>
                              <a:cubicBezTo>
                                <a:pt x="10819" y="10781"/>
                                <a:pt x="10823" y="10781"/>
                                <a:pt x="10819" y="10778"/>
                              </a:cubicBezTo>
                              <a:cubicBezTo>
                                <a:pt x="10819" y="10778"/>
                                <a:pt x="10819" y="10778"/>
                                <a:pt x="10819" y="10775"/>
                              </a:cubicBezTo>
                              <a:cubicBezTo>
                                <a:pt x="10819" y="10775"/>
                                <a:pt x="10819" y="10775"/>
                                <a:pt x="10819" y="10773"/>
                              </a:cubicBezTo>
                              <a:lnTo>
                                <a:pt x="21600" y="16383"/>
                              </a:lnTo>
                              <a:lnTo>
                                <a:pt x="21600" y="14253"/>
                              </a:lnTo>
                              <a:lnTo>
                                <a:pt x="10816" y="10773"/>
                              </a:lnTo>
                              <a:cubicBezTo>
                                <a:pt x="10816" y="10773"/>
                                <a:pt x="10816" y="10773"/>
                                <a:pt x="10819" y="10773"/>
                              </a:cubicBezTo>
                              <a:cubicBezTo>
                                <a:pt x="10823" y="10773"/>
                                <a:pt x="10823" y="10773"/>
                                <a:pt x="10823" y="10773"/>
                              </a:cubicBezTo>
                              <a:cubicBezTo>
                                <a:pt x="10826" y="10773"/>
                                <a:pt x="10823" y="10773"/>
                                <a:pt x="10819" y="10770"/>
                              </a:cubicBezTo>
                              <a:cubicBezTo>
                                <a:pt x="10819" y="10770"/>
                                <a:pt x="10819" y="10770"/>
                                <a:pt x="10819" y="10770"/>
                              </a:cubicBezTo>
                              <a:lnTo>
                                <a:pt x="21596" y="124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90000"/>
                            <a:lumOff val="1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1943100" y="2298700"/>
                          <a:ext cx="3898578" cy="4328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110" h="21600" extrusionOk="0">
                              <a:moveTo>
                                <a:pt x="10397" y="21575"/>
                              </a:moveTo>
                              <a:cubicBezTo>
                                <a:pt x="5618" y="20808"/>
                                <a:pt x="2310" y="17455"/>
                                <a:pt x="832" y="11877"/>
                              </a:cubicBezTo>
                              <a:cubicBezTo>
                                <a:pt x="-248" y="7808"/>
                                <a:pt x="27" y="4018"/>
                                <a:pt x="41" y="3860"/>
                              </a:cubicBezTo>
                              <a:lnTo>
                                <a:pt x="82" y="3277"/>
                              </a:lnTo>
                              <a:lnTo>
                                <a:pt x="10555" y="0"/>
                              </a:lnTo>
                              <a:lnTo>
                                <a:pt x="21029" y="3277"/>
                              </a:lnTo>
                              <a:lnTo>
                                <a:pt x="21070" y="3860"/>
                              </a:lnTo>
                              <a:cubicBezTo>
                                <a:pt x="21084" y="4018"/>
                                <a:pt x="21352" y="7808"/>
                                <a:pt x="20279" y="11877"/>
                              </a:cubicBezTo>
                              <a:cubicBezTo>
                                <a:pt x="18801" y="17455"/>
                                <a:pt x="15493" y="20808"/>
                                <a:pt x="10714" y="21575"/>
                              </a:cubicBezTo>
                              <a:lnTo>
                                <a:pt x="10549" y="21600"/>
                              </a:lnTo>
                              <a:lnTo>
                                <a:pt x="10397" y="215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2120901" y="2476501"/>
                          <a:ext cx="3548788" cy="39636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364" h="21600" extrusionOk="0">
                              <a:moveTo>
                                <a:pt x="19328" y="3274"/>
                              </a:moveTo>
                              <a:lnTo>
                                <a:pt x="9682" y="0"/>
                              </a:lnTo>
                              <a:lnTo>
                                <a:pt x="35" y="3274"/>
                              </a:lnTo>
                              <a:cubicBezTo>
                                <a:pt x="35" y="3274"/>
                                <a:pt x="-1115" y="19724"/>
                                <a:pt x="9682" y="21600"/>
                              </a:cubicBezTo>
                              <a:cubicBezTo>
                                <a:pt x="20485" y="19731"/>
                                <a:pt x="19328" y="3274"/>
                                <a:pt x="19328" y="32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2298701" y="2667001"/>
                          <a:ext cx="3195159" cy="35966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600" extrusionOk="0">
                              <a:moveTo>
                                <a:pt x="21540" y="3257"/>
                              </a:moveTo>
                              <a:lnTo>
                                <a:pt x="10774" y="0"/>
                              </a:lnTo>
                              <a:lnTo>
                                <a:pt x="8" y="3257"/>
                              </a:lnTo>
                              <a:cubicBezTo>
                                <a:pt x="-26" y="4675"/>
                                <a:pt x="8" y="8054"/>
                                <a:pt x="967" y="11555"/>
                              </a:cubicBezTo>
                              <a:cubicBezTo>
                                <a:pt x="2561" y="17390"/>
                                <a:pt x="5866" y="20769"/>
                                <a:pt x="10783" y="21600"/>
                              </a:cubicBezTo>
                              <a:cubicBezTo>
                                <a:pt x="15682" y="20761"/>
                                <a:pt x="18979" y="17397"/>
                                <a:pt x="20581" y="11593"/>
                              </a:cubicBezTo>
                              <a:cubicBezTo>
                                <a:pt x="21540" y="8100"/>
                                <a:pt x="21574" y="4683"/>
                                <a:pt x="21540" y="32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2997201" y="2794000"/>
                          <a:ext cx="1798321" cy="180594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36" y="0"/>
                                <a:pt x="0" y="4846"/>
                                <a:pt x="0" y="10800"/>
                              </a:cubicBezTo>
                              <a:cubicBezTo>
                                <a:pt x="0" y="16754"/>
                                <a:pt x="4851" y="21600"/>
                                <a:pt x="10800" y="21600"/>
                              </a:cubicBezTo>
                              <a:cubicBezTo>
                                <a:pt x="16764" y="21600"/>
                                <a:pt x="21600" y="16754"/>
                                <a:pt x="21600" y="10800"/>
                              </a:cubicBezTo>
                              <a:cubicBezTo>
                                <a:pt x="21600" y="4846"/>
                                <a:pt x="16749" y="0"/>
                                <a:pt x="108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Circle"/>
                      <wps:cNvSpPr/>
                      <wps:spPr>
                        <a:xfrm>
                          <a:off x="3111501" y="2908301"/>
                          <a:ext cx="1559560" cy="1564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3149600" y="3238501"/>
                          <a:ext cx="1527812" cy="12344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571" y="0"/>
                              </a:moveTo>
                              <a:cubicBezTo>
                                <a:pt x="19858" y="1222"/>
                                <a:pt x="20020" y="2511"/>
                                <a:pt x="20020" y="3867"/>
                              </a:cubicBezTo>
                              <a:cubicBezTo>
                                <a:pt x="20020" y="11422"/>
                                <a:pt x="15082" y="17556"/>
                                <a:pt x="8996" y="17556"/>
                              </a:cubicBezTo>
                              <a:cubicBezTo>
                                <a:pt x="5279" y="17556"/>
                                <a:pt x="1993" y="15267"/>
                                <a:pt x="0" y="11778"/>
                              </a:cubicBezTo>
                              <a:cubicBezTo>
                                <a:pt x="1347" y="17467"/>
                                <a:pt x="5566" y="21600"/>
                                <a:pt x="10576" y="21600"/>
                              </a:cubicBezTo>
                              <a:cubicBezTo>
                                <a:pt x="16662" y="21600"/>
                                <a:pt x="21600" y="15467"/>
                                <a:pt x="21600" y="7911"/>
                              </a:cubicBezTo>
                              <a:cubicBezTo>
                                <a:pt x="21600" y="4956"/>
                                <a:pt x="20846" y="2222"/>
                                <a:pt x="195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3086101" y="2882900"/>
                          <a:ext cx="1597661" cy="15608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26" y="15466"/>
                              </a:moveTo>
                              <a:cubicBezTo>
                                <a:pt x="19505" y="15888"/>
                                <a:pt x="17977" y="16187"/>
                                <a:pt x="17496" y="16275"/>
                              </a:cubicBezTo>
                              <a:lnTo>
                                <a:pt x="15848" y="12848"/>
                              </a:lnTo>
                              <a:cubicBezTo>
                                <a:pt x="16346" y="11811"/>
                                <a:pt x="16775" y="9122"/>
                                <a:pt x="16895" y="8348"/>
                              </a:cubicBezTo>
                              <a:cubicBezTo>
                                <a:pt x="17376" y="8260"/>
                                <a:pt x="19059" y="7944"/>
                                <a:pt x="19643" y="7716"/>
                              </a:cubicBezTo>
                              <a:cubicBezTo>
                                <a:pt x="20038" y="8067"/>
                                <a:pt x="21051" y="9034"/>
                                <a:pt x="21600" y="10369"/>
                              </a:cubicBezTo>
                              <a:cubicBezTo>
                                <a:pt x="21445" y="8067"/>
                                <a:pt x="20604" y="5958"/>
                                <a:pt x="19299" y="4236"/>
                              </a:cubicBezTo>
                              <a:cubicBezTo>
                                <a:pt x="19505" y="5009"/>
                                <a:pt x="19849" y="6608"/>
                                <a:pt x="19540" y="7417"/>
                              </a:cubicBezTo>
                              <a:cubicBezTo>
                                <a:pt x="19093" y="7610"/>
                                <a:pt x="17565" y="7909"/>
                                <a:pt x="16844" y="8032"/>
                              </a:cubicBezTo>
                              <a:cubicBezTo>
                                <a:pt x="16037" y="7118"/>
                                <a:pt x="13702" y="5817"/>
                                <a:pt x="13204" y="5536"/>
                              </a:cubicBezTo>
                              <a:cubicBezTo>
                                <a:pt x="13152" y="5167"/>
                                <a:pt x="12860" y="3216"/>
                                <a:pt x="12465" y="2214"/>
                              </a:cubicBezTo>
                              <a:cubicBezTo>
                                <a:pt x="12843" y="2021"/>
                                <a:pt x="13839" y="1529"/>
                                <a:pt x="14869" y="1318"/>
                              </a:cubicBezTo>
                              <a:cubicBezTo>
                                <a:pt x="14886" y="1318"/>
                                <a:pt x="14886" y="1336"/>
                                <a:pt x="14904" y="1336"/>
                              </a:cubicBezTo>
                              <a:cubicBezTo>
                                <a:pt x="14921" y="1336"/>
                                <a:pt x="16174" y="1652"/>
                                <a:pt x="17805" y="2636"/>
                              </a:cubicBezTo>
                              <a:cubicBezTo>
                                <a:pt x="17290" y="2179"/>
                                <a:pt x="16724" y="1775"/>
                                <a:pt x="16106" y="1424"/>
                              </a:cubicBezTo>
                              <a:cubicBezTo>
                                <a:pt x="15539" y="1195"/>
                                <a:pt x="15144" y="1072"/>
                                <a:pt x="15024" y="1037"/>
                              </a:cubicBezTo>
                              <a:cubicBezTo>
                                <a:pt x="14921" y="949"/>
                                <a:pt x="14801" y="844"/>
                                <a:pt x="14663" y="721"/>
                              </a:cubicBezTo>
                              <a:cubicBezTo>
                                <a:pt x="13461" y="246"/>
                                <a:pt x="12174" y="0"/>
                                <a:pt x="10817" y="0"/>
                              </a:cubicBezTo>
                              <a:cubicBezTo>
                                <a:pt x="9907" y="0"/>
                                <a:pt x="9031" y="123"/>
                                <a:pt x="8190" y="334"/>
                              </a:cubicBezTo>
                              <a:cubicBezTo>
                                <a:pt x="8070" y="615"/>
                                <a:pt x="7915" y="949"/>
                                <a:pt x="7847" y="1265"/>
                              </a:cubicBezTo>
                              <a:cubicBezTo>
                                <a:pt x="7383" y="1441"/>
                                <a:pt x="5700" y="2162"/>
                                <a:pt x="4447" y="3884"/>
                              </a:cubicBezTo>
                              <a:cubicBezTo>
                                <a:pt x="2524" y="4464"/>
                                <a:pt x="1734" y="5202"/>
                                <a:pt x="1528" y="5413"/>
                              </a:cubicBezTo>
                              <a:cubicBezTo>
                                <a:pt x="1168" y="6011"/>
                                <a:pt x="876" y="6661"/>
                                <a:pt x="635" y="7329"/>
                              </a:cubicBezTo>
                              <a:cubicBezTo>
                                <a:pt x="326" y="8419"/>
                                <a:pt x="223" y="9473"/>
                                <a:pt x="189" y="9930"/>
                              </a:cubicBezTo>
                              <a:cubicBezTo>
                                <a:pt x="155" y="9948"/>
                                <a:pt x="103" y="10000"/>
                                <a:pt x="34" y="10035"/>
                              </a:cubicBezTo>
                              <a:cubicBezTo>
                                <a:pt x="17" y="10176"/>
                                <a:pt x="17" y="10317"/>
                                <a:pt x="0" y="10440"/>
                              </a:cubicBezTo>
                              <a:cubicBezTo>
                                <a:pt x="86" y="10369"/>
                                <a:pt x="172" y="10299"/>
                                <a:pt x="240" y="10246"/>
                              </a:cubicBezTo>
                              <a:cubicBezTo>
                                <a:pt x="738" y="10967"/>
                                <a:pt x="1906" y="11389"/>
                                <a:pt x="2284" y="11512"/>
                              </a:cubicBezTo>
                              <a:cubicBezTo>
                                <a:pt x="2318" y="12162"/>
                                <a:pt x="2541" y="14412"/>
                                <a:pt x="3606" y="15765"/>
                              </a:cubicBezTo>
                              <a:cubicBezTo>
                                <a:pt x="2919" y="17558"/>
                                <a:pt x="3262" y="19016"/>
                                <a:pt x="3262" y="19016"/>
                              </a:cubicBezTo>
                              <a:cubicBezTo>
                                <a:pt x="3400" y="19175"/>
                                <a:pt x="3520" y="19315"/>
                                <a:pt x="3657" y="19438"/>
                              </a:cubicBezTo>
                              <a:cubicBezTo>
                                <a:pt x="4636" y="20317"/>
                                <a:pt x="5752" y="21020"/>
                                <a:pt x="6988" y="21495"/>
                              </a:cubicBezTo>
                              <a:cubicBezTo>
                                <a:pt x="7211" y="21565"/>
                                <a:pt x="7332" y="21600"/>
                                <a:pt x="7332" y="21600"/>
                              </a:cubicBezTo>
                              <a:cubicBezTo>
                                <a:pt x="8534" y="21284"/>
                                <a:pt x="9718" y="20651"/>
                                <a:pt x="10182" y="20387"/>
                              </a:cubicBezTo>
                              <a:cubicBezTo>
                                <a:pt x="10388" y="20422"/>
                                <a:pt x="11264" y="20581"/>
                                <a:pt x="12311" y="20581"/>
                              </a:cubicBezTo>
                              <a:cubicBezTo>
                                <a:pt x="13015" y="20581"/>
                                <a:pt x="13805" y="20510"/>
                                <a:pt x="14526" y="20282"/>
                              </a:cubicBezTo>
                              <a:cubicBezTo>
                                <a:pt x="14835" y="20651"/>
                                <a:pt x="15264" y="20879"/>
                                <a:pt x="15659" y="21020"/>
                              </a:cubicBezTo>
                              <a:cubicBezTo>
                                <a:pt x="17685" y="19966"/>
                                <a:pt x="19351" y="18261"/>
                                <a:pt x="20398" y="16187"/>
                              </a:cubicBezTo>
                              <a:lnTo>
                                <a:pt x="20398" y="15660"/>
                              </a:lnTo>
                              <a:cubicBezTo>
                                <a:pt x="20415" y="15660"/>
                                <a:pt x="20415" y="15642"/>
                                <a:pt x="20432" y="15642"/>
                              </a:cubicBezTo>
                              <a:cubicBezTo>
                                <a:pt x="20467" y="15589"/>
                                <a:pt x="20896" y="14851"/>
                                <a:pt x="21291" y="13726"/>
                              </a:cubicBezTo>
                              <a:cubicBezTo>
                                <a:pt x="21463" y="13006"/>
                                <a:pt x="21566" y="12232"/>
                                <a:pt x="21583" y="11459"/>
                              </a:cubicBezTo>
                              <a:cubicBezTo>
                                <a:pt x="21291" y="13515"/>
                                <a:pt x="20381" y="15203"/>
                                <a:pt x="20226" y="15466"/>
                              </a:cubicBezTo>
                              <a:close/>
                              <a:moveTo>
                                <a:pt x="8036" y="1547"/>
                              </a:moveTo>
                              <a:cubicBezTo>
                                <a:pt x="8053" y="1547"/>
                                <a:pt x="8070" y="1529"/>
                                <a:pt x="8070" y="1529"/>
                              </a:cubicBezTo>
                              <a:cubicBezTo>
                                <a:pt x="8757" y="1494"/>
                                <a:pt x="10542" y="1511"/>
                                <a:pt x="12139" y="2250"/>
                              </a:cubicBezTo>
                              <a:cubicBezTo>
                                <a:pt x="12534" y="3146"/>
                                <a:pt x="12860" y="5290"/>
                                <a:pt x="12912" y="5607"/>
                              </a:cubicBezTo>
                              <a:cubicBezTo>
                                <a:pt x="10972" y="6731"/>
                                <a:pt x="9718" y="7997"/>
                                <a:pt x="9375" y="8348"/>
                              </a:cubicBezTo>
                              <a:cubicBezTo>
                                <a:pt x="8860" y="8260"/>
                                <a:pt x="6765" y="7891"/>
                                <a:pt x="5271" y="7593"/>
                              </a:cubicBezTo>
                              <a:cubicBezTo>
                                <a:pt x="4928" y="6591"/>
                                <a:pt x="4705" y="4833"/>
                                <a:pt x="4636" y="4148"/>
                              </a:cubicBezTo>
                              <a:cubicBezTo>
                                <a:pt x="6010" y="2214"/>
                                <a:pt x="8018" y="1547"/>
                                <a:pt x="8036" y="1547"/>
                              </a:cubicBezTo>
                              <a:close/>
                              <a:moveTo>
                                <a:pt x="3898" y="15677"/>
                              </a:moveTo>
                              <a:cubicBezTo>
                                <a:pt x="2696" y="14218"/>
                                <a:pt x="2593" y="11406"/>
                                <a:pt x="2593" y="11371"/>
                              </a:cubicBezTo>
                              <a:cubicBezTo>
                                <a:pt x="2593" y="11336"/>
                                <a:pt x="2576" y="11301"/>
                                <a:pt x="2558" y="11283"/>
                              </a:cubicBezTo>
                              <a:cubicBezTo>
                                <a:pt x="3314" y="9508"/>
                                <a:pt x="4653" y="8278"/>
                                <a:pt x="5134" y="7874"/>
                              </a:cubicBezTo>
                              <a:cubicBezTo>
                                <a:pt x="5134" y="7874"/>
                                <a:pt x="5134" y="7874"/>
                                <a:pt x="5151" y="7874"/>
                              </a:cubicBezTo>
                              <a:cubicBezTo>
                                <a:pt x="6645" y="8190"/>
                                <a:pt x="8791" y="8559"/>
                                <a:pt x="9323" y="8647"/>
                              </a:cubicBezTo>
                              <a:cubicBezTo>
                                <a:pt x="9650" y="10264"/>
                                <a:pt x="10491" y="12355"/>
                                <a:pt x="10748" y="12953"/>
                              </a:cubicBezTo>
                              <a:lnTo>
                                <a:pt x="8139" y="16521"/>
                              </a:lnTo>
                              <a:cubicBezTo>
                                <a:pt x="6301" y="16591"/>
                                <a:pt x="4481" y="15906"/>
                                <a:pt x="3898" y="15677"/>
                              </a:cubicBezTo>
                              <a:close/>
                              <a:moveTo>
                                <a:pt x="14629" y="19983"/>
                              </a:moveTo>
                              <a:cubicBezTo>
                                <a:pt x="14612" y="19983"/>
                                <a:pt x="14595" y="19983"/>
                                <a:pt x="14577" y="19983"/>
                              </a:cubicBezTo>
                              <a:cubicBezTo>
                                <a:pt x="12878" y="20581"/>
                                <a:pt x="10628" y="20194"/>
                                <a:pt x="10268" y="20124"/>
                              </a:cubicBezTo>
                              <a:cubicBezTo>
                                <a:pt x="9358" y="18911"/>
                                <a:pt x="8602" y="17259"/>
                                <a:pt x="8362" y="16714"/>
                              </a:cubicBezTo>
                              <a:lnTo>
                                <a:pt x="10972" y="13164"/>
                              </a:lnTo>
                              <a:cubicBezTo>
                                <a:pt x="12637" y="13287"/>
                                <a:pt x="14955" y="13094"/>
                                <a:pt x="15573" y="13041"/>
                              </a:cubicBezTo>
                              <a:lnTo>
                                <a:pt x="17239" y="16503"/>
                              </a:lnTo>
                              <a:cubicBezTo>
                                <a:pt x="16672" y="18050"/>
                                <a:pt x="15178" y="19509"/>
                                <a:pt x="14629" y="1998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3644900" y="5588001"/>
                          <a:ext cx="502921" cy="4800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8286"/>
                              </a:moveTo>
                              <a:lnTo>
                                <a:pt x="13909" y="7429"/>
                              </a:lnTo>
                              <a:lnTo>
                                <a:pt x="10800" y="0"/>
                              </a:lnTo>
                              <a:lnTo>
                                <a:pt x="7636" y="7429"/>
                              </a:lnTo>
                              <a:lnTo>
                                <a:pt x="0" y="8286"/>
                              </a:lnTo>
                              <a:lnTo>
                                <a:pt x="5727" y="13657"/>
                              </a:lnTo>
                              <a:lnTo>
                                <a:pt x="4091" y="21600"/>
                              </a:lnTo>
                              <a:lnTo>
                                <a:pt x="10800" y="17543"/>
                              </a:lnTo>
                              <a:lnTo>
                                <a:pt x="17455" y="21600"/>
                              </a:lnTo>
                              <a:lnTo>
                                <a:pt x="15818" y="136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3060701" y="5524501"/>
                          <a:ext cx="1663700" cy="50466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66" extrusionOk="0">
                              <a:moveTo>
                                <a:pt x="21155" y="5319"/>
                              </a:moveTo>
                              <a:cubicBezTo>
                                <a:pt x="21353" y="5319"/>
                                <a:pt x="21501" y="5047"/>
                                <a:pt x="21600" y="4613"/>
                              </a:cubicBezTo>
                              <a:cubicBezTo>
                                <a:pt x="21435" y="4233"/>
                                <a:pt x="21221" y="4016"/>
                                <a:pt x="21023" y="4016"/>
                              </a:cubicBezTo>
                              <a:cubicBezTo>
                                <a:pt x="20891" y="4016"/>
                                <a:pt x="20792" y="4125"/>
                                <a:pt x="20693" y="4342"/>
                              </a:cubicBezTo>
                              <a:cubicBezTo>
                                <a:pt x="20792" y="3908"/>
                                <a:pt x="20875" y="3419"/>
                                <a:pt x="20973" y="2985"/>
                              </a:cubicBezTo>
                              <a:cubicBezTo>
                                <a:pt x="21138" y="2876"/>
                                <a:pt x="21303" y="2551"/>
                                <a:pt x="21402" y="2008"/>
                              </a:cubicBezTo>
                              <a:cubicBezTo>
                                <a:pt x="21501" y="1465"/>
                                <a:pt x="21518" y="760"/>
                                <a:pt x="21468" y="163"/>
                              </a:cubicBezTo>
                              <a:cubicBezTo>
                                <a:pt x="21287" y="326"/>
                                <a:pt x="21122" y="706"/>
                                <a:pt x="21023" y="1248"/>
                              </a:cubicBezTo>
                              <a:cubicBezTo>
                                <a:pt x="20924" y="1737"/>
                                <a:pt x="20907" y="2334"/>
                                <a:pt x="20940" y="2876"/>
                              </a:cubicBezTo>
                              <a:cubicBezTo>
                                <a:pt x="20842" y="3311"/>
                                <a:pt x="20759" y="3745"/>
                                <a:pt x="20660" y="4179"/>
                              </a:cubicBezTo>
                              <a:cubicBezTo>
                                <a:pt x="20677" y="3853"/>
                                <a:pt x="20677" y="3528"/>
                                <a:pt x="20644" y="3148"/>
                              </a:cubicBezTo>
                              <a:cubicBezTo>
                                <a:pt x="20578" y="2551"/>
                                <a:pt x="20429" y="2008"/>
                                <a:pt x="20264" y="1628"/>
                              </a:cubicBezTo>
                              <a:cubicBezTo>
                                <a:pt x="20182" y="2008"/>
                                <a:pt x="20182" y="2551"/>
                                <a:pt x="20248" y="3148"/>
                              </a:cubicBezTo>
                              <a:cubicBezTo>
                                <a:pt x="20314" y="3690"/>
                                <a:pt x="20429" y="4233"/>
                                <a:pt x="20578" y="4613"/>
                              </a:cubicBezTo>
                              <a:cubicBezTo>
                                <a:pt x="20462" y="5102"/>
                                <a:pt x="20363" y="5536"/>
                                <a:pt x="20248" y="6024"/>
                              </a:cubicBezTo>
                              <a:cubicBezTo>
                                <a:pt x="20281" y="5699"/>
                                <a:pt x="20281" y="5373"/>
                                <a:pt x="20231" y="4939"/>
                              </a:cubicBezTo>
                              <a:cubicBezTo>
                                <a:pt x="20165" y="4287"/>
                                <a:pt x="20034" y="3745"/>
                                <a:pt x="19852" y="3311"/>
                              </a:cubicBezTo>
                              <a:cubicBezTo>
                                <a:pt x="19770" y="3691"/>
                                <a:pt x="19737" y="4233"/>
                                <a:pt x="19803" y="4884"/>
                              </a:cubicBezTo>
                              <a:cubicBezTo>
                                <a:pt x="19852" y="5481"/>
                                <a:pt x="19968" y="6024"/>
                                <a:pt x="20133" y="6458"/>
                              </a:cubicBezTo>
                              <a:cubicBezTo>
                                <a:pt x="20017" y="6892"/>
                                <a:pt x="19902" y="7327"/>
                                <a:pt x="19786" y="7761"/>
                              </a:cubicBezTo>
                              <a:cubicBezTo>
                                <a:pt x="19819" y="7435"/>
                                <a:pt x="19819" y="7055"/>
                                <a:pt x="19786" y="6675"/>
                              </a:cubicBezTo>
                              <a:cubicBezTo>
                                <a:pt x="19737" y="6024"/>
                                <a:pt x="19588" y="5373"/>
                                <a:pt x="19424" y="4884"/>
                              </a:cubicBezTo>
                              <a:cubicBezTo>
                                <a:pt x="19325" y="5264"/>
                                <a:pt x="19292" y="5861"/>
                                <a:pt x="19341" y="6513"/>
                              </a:cubicBezTo>
                              <a:cubicBezTo>
                                <a:pt x="19391" y="7110"/>
                                <a:pt x="19506" y="7707"/>
                                <a:pt x="19654" y="8195"/>
                              </a:cubicBezTo>
                              <a:cubicBezTo>
                                <a:pt x="19539" y="8575"/>
                                <a:pt x="19424" y="9009"/>
                                <a:pt x="19308" y="9389"/>
                              </a:cubicBezTo>
                              <a:cubicBezTo>
                                <a:pt x="19341" y="9063"/>
                                <a:pt x="19341" y="8738"/>
                                <a:pt x="19325" y="8304"/>
                              </a:cubicBezTo>
                              <a:cubicBezTo>
                                <a:pt x="19275" y="7598"/>
                                <a:pt x="19143" y="6893"/>
                                <a:pt x="18978" y="6404"/>
                              </a:cubicBezTo>
                              <a:cubicBezTo>
                                <a:pt x="18879" y="6784"/>
                                <a:pt x="18830" y="7381"/>
                                <a:pt x="18879" y="8086"/>
                              </a:cubicBezTo>
                              <a:cubicBezTo>
                                <a:pt x="18912" y="8738"/>
                                <a:pt x="19028" y="9389"/>
                                <a:pt x="19176" y="9877"/>
                              </a:cubicBezTo>
                              <a:cubicBezTo>
                                <a:pt x="19061" y="10257"/>
                                <a:pt x="18945" y="10583"/>
                                <a:pt x="18830" y="10963"/>
                              </a:cubicBezTo>
                              <a:cubicBezTo>
                                <a:pt x="18830" y="10963"/>
                                <a:pt x="18830" y="10963"/>
                                <a:pt x="18830" y="10909"/>
                              </a:cubicBezTo>
                              <a:cubicBezTo>
                                <a:pt x="18863" y="10583"/>
                                <a:pt x="18863" y="10257"/>
                                <a:pt x="18846" y="9877"/>
                              </a:cubicBezTo>
                              <a:cubicBezTo>
                                <a:pt x="18813" y="9118"/>
                                <a:pt x="18682" y="8412"/>
                                <a:pt x="18517" y="7815"/>
                              </a:cubicBezTo>
                              <a:cubicBezTo>
                                <a:pt x="18401" y="8195"/>
                                <a:pt x="18352" y="8792"/>
                                <a:pt x="18385" y="9552"/>
                              </a:cubicBezTo>
                              <a:cubicBezTo>
                                <a:pt x="18418" y="10203"/>
                                <a:pt x="18517" y="10909"/>
                                <a:pt x="18649" y="11506"/>
                              </a:cubicBezTo>
                              <a:cubicBezTo>
                                <a:pt x="18533" y="11831"/>
                                <a:pt x="18401" y="12157"/>
                                <a:pt x="18286" y="12482"/>
                              </a:cubicBezTo>
                              <a:cubicBezTo>
                                <a:pt x="18286" y="12482"/>
                                <a:pt x="18286" y="12482"/>
                                <a:pt x="18286" y="12482"/>
                              </a:cubicBezTo>
                              <a:cubicBezTo>
                                <a:pt x="18319" y="12157"/>
                                <a:pt x="18335" y="11831"/>
                                <a:pt x="18319" y="11451"/>
                              </a:cubicBezTo>
                              <a:cubicBezTo>
                                <a:pt x="18302" y="10692"/>
                                <a:pt x="18170" y="9877"/>
                                <a:pt x="18005" y="9226"/>
                              </a:cubicBezTo>
                              <a:cubicBezTo>
                                <a:pt x="17874" y="9606"/>
                                <a:pt x="17808" y="10203"/>
                                <a:pt x="17841" y="10963"/>
                              </a:cubicBezTo>
                              <a:cubicBezTo>
                                <a:pt x="17857" y="11668"/>
                                <a:pt x="17940" y="12374"/>
                                <a:pt x="18071" y="13025"/>
                              </a:cubicBezTo>
                              <a:cubicBezTo>
                                <a:pt x="17923" y="13405"/>
                                <a:pt x="17775" y="13731"/>
                                <a:pt x="17626" y="14111"/>
                              </a:cubicBezTo>
                              <a:cubicBezTo>
                                <a:pt x="17676" y="13785"/>
                                <a:pt x="17692" y="13459"/>
                                <a:pt x="17692" y="13025"/>
                              </a:cubicBezTo>
                              <a:cubicBezTo>
                                <a:pt x="17692" y="12211"/>
                                <a:pt x="17577" y="11397"/>
                                <a:pt x="17412" y="10692"/>
                              </a:cubicBezTo>
                              <a:cubicBezTo>
                                <a:pt x="17280" y="11017"/>
                                <a:pt x="17198" y="11668"/>
                                <a:pt x="17198" y="12482"/>
                              </a:cubicBezTo>
                              <a:cubicBezTo>
                                <a:pt x="17198" y="13188"/>
                                <a:pt x="17280" y="13948"/>
                                <a:pt x="17395" y="14653"/>
                              </a:cubicBezTo>
                              <a:cubicBezTo>
                                <a:pt x="17247" y="14979"/>
                                <a:pt x="17082" y="15305"/>
                                <a:pt x="16934" y="15576"/>
                              </a:cubicBezTo>
                              <a:cubicBezTo>
                                <a:pt x="16983" y="15250"/>
                                <a:pt x="17000" y="14925"/>
                                <a:pt x="17016" y="14545"/>
                              </a:cubicBezTo>
                              <a:cubicBezTo>
                                <a:pt x="17033" y="13676"/>
                                <a:pt x="16934" y="12808"/>
                                <a:pt x="16785" y="12048"/>
                              </a:cubicBezTo>
                              <a:cubicBezTo>
                                <a:pt x="16637" y="12374"/>
                                <a:pt x="16538" y="12971"/>
                                <a:pt x="16538" y="13839"/>
                              </a:cubicBezTo>
                              <a:cubicBezTo>
                                <a:pt x="16522" y="14599"/>
                                <a:pt x="16587" y="15359"/>
                                <a:pt x="16686" y="16119"/>
                              </a:cubicBezTo>
                              <a:cubicBezTo>
                                <a:pt x="16522" y="16390"/>
                                <a:pt x="16357" y="16716"/>
                                <a:pt x="16192" y="16987"/>
                              </a:cubicBezTo>
                              <a:cubicBezTo>
                                <a:pt x="16241" y="16716"/>
                                <a:pt x="16291" y="16336"/>
                                <a:pt x="16291" y="15956"/>
                              </a:cubicBezTo>
                              <a:cubicBezTo>
                                <a:pt x="16324" y="15087"/>
                                <a:pt x="16241" y="14165"/>
                                <a:pt x="16109" y="13297"/>
                              </a:cubicBezTo>
                              <a:cubicBezTo>
                                <a:pt x="15944" y="13568"/>
                                <a:pt x="15845" y="14165"/>
                                <a:pt x="15813" y="15033"/>
                              </a:cubicBezTo>
                              <a:cubicBezTo>
                                <a:pt x="15780" y="15793"/>
                                <a:pt x="15813" y="16607"/>
                                <a:pt x="15911" y="17421"/>
                              </a:cubicBezTo>
                              <a:cubicBezTo>
                                <a:pt x="15730" y="17692"/>
                                <a:pt x="15565" y="17910"/>
                                <a:pt x="15384" y="18127"/>
                              </a:cubicBezTo>
                              <a:cubicBezTo>
                                <a:pt x="15450" y="17855"/>
                                <a:pt x="15483" y="17530"/>
                                <a:pt x="15516" y="17150"/>
                              </a:cubicBezTo>
                              <a:cubicBezTo>
                                <a:pt x="15565" y="16281"/>
                                <a:pt x="15516" y="15250"/>
                                <a:pt x="15400" y="14382"/>
                              </a:cubicBezTo>
                              <a:cubicBezTo>
                                <a:pt x="15318" y="14545"/>
                                <a:pt x="15235" y="14708"/>
                                <a:pt x="15186" y="14979"/>
                              </a:cubicBezTo>
                              <a:cubicBezTo>
                                <a:pt x="15120" y="15250"/>
                                <a:pt x="15087" y="15630"/>
                                <a:pt x="15054" y="16064"/>
                              </a:cubicBezTo>
                              <a:cubicBezTo>
                                <a:pt x="15005" y="16824"/>
                                <a:pt x="15021" y="17692"/>
                                <a:pt x="15087" y="18507"/>
                              </a:cubicBezTo>
                              <a:cubicBezTo>
                                <a:pt x="14741" y="18886"/>
                                <a:pt x="14395" y="19212"/>
                                <a:pt x="14032" y="19483"/>
                              </a:cubicBezTo>
                              <a:lnTo>
                                <a:pt x="14081" y="20243"/>
                              </a:lnTo>
                              <a:cubicBezTo>
                                <a:pt x="14444" y="19972"/>
                                <a:pt x="14790" y="19592"/>
                                <a:pt x="15153" y="19158"/>
                              </a:cubicBezTo>
                              <a:cubicBezTo>
                                <a:pt x="15252" y="19972"/>
                                <a:pt x="15417" y="20623"/>
                                <a:pt x="15631" y="21112"/>
                              </a:cubicBezTo>
                              <a:cubicBezTo>
                                <a:pt x="15747" y="21383"/>
                                <a:pt x="15878" y="21491"/>
                                <a:pt x="16010" y="21546"/>
                              </a:cubicBezTo>
                              <a:cubicBezTo>
                                <a:pt x="16126" y="21600"/>
                                <a:pt x="16258" y="21546"/>
                                <a:pt x="16357" y="21383"/>
                              </a:cubicBezTo>
                              <a:cubicBezTo>
                                <a:pt x="16241" y="20515"/>
                                <a:pt x="16027" y="19701"/>
                                <a:pt x="15796" y="19212"/>
                              </a:cubicBezTo>
                              <a:cubicBezTo>
                                <a:pt x="15681" y="18995"/>
                                <a:pt x="15565" y="18832"/>
                                <a:pt x="15466" y="18778"/>
                              </a:cubicBezTo>
                              <a:cubicBezTo>
                                <a:pt x="15648" y="18507"/>
                                <a:pt x="15829" y="18289"/>
                                <a:pt x="16010" y="18018"/>
                              </a:cubicBezTo>
                              <a:cubicBezTo>
                                <a:pt x="16126" y="18778"/>
                                <a:pt x="16307" y="19375"/>
                                <a:pt x="16522" y="19755"/>
                              </a:cubicBezTo>
                              <a:cubicBezTo>
                                <a:pt x="16769" y="20135"/>
                                <a:pt x="17016" y="20135"/>
                                <a:pt x="17214" y="19809"/>
                              </a:cubicBezTo>
                              <a:cubicBezTo>
                                <a:pt x="17066" y="18995"/>
                                <a:pt x="16868" y="18289"/>
                                <a:pt x="16620" y="17910"/>
                              </a:cubicBezTo>
                              <a:cubicBezTo>
                                <a:pt x="16505" y="17747"/>
                                <a:pt x="16390" y="17638"/>
                                <a:pt x="16291" y="17584"/>
                              </a:cubicBezTo>
                              <a:cubicBezTo>
                                <a:pt x="16456" y="17313"/>
                                <a:pt x="16620" y="16987"/>
                                <a:pt x="16785" y="16716"/>
                              </a:cubicBezTo>
                              <a:cubicBezTo>
                                <a:pt x="16917" y="17421"/>
                                <a:pt x="17099" y="17964"/>
                                <a:pt x="17329" y="18235"/>
                              </a:cubicBezTo>
                              <a:cubicBezTo>
                                <a:pt x="17577" y="18561"/>
                                <a:pt x="17824" y="18507"/>
                                <a:pt x="18005" y="18072"/>
                              </a:cubicBezTo>
                              <a:cubicBezTo>
                                <a:pt x="17857" y="17313"/>
                                <a:pt x="17626" y="16716"/>
                                <a:pt x="17379" y="16390"/>
                              </a:cubicBezTo>
                              <a:cubicBezTo>
                                <a:pt x="17264" y="16227"/>
                                <a:pt x="17148" y="16173"/>
                                <a:pt x="17033" y="16173"/>
                              </a:cubicBezTo>
                              <a:cubicBezTo>
                                <a:pt x="17198" y="15847"/>
                                <a:pt x="17346" y="15522"/>
                                <a:pt x="17511" y="15142"/>
                              </a:cubicBezTo>
                              <a:cubicBezTo>
                                <a:pt x="17659" y="15793"/>
                                <a:pt x="17841" y="16281"/>
                                <a:pt x="18071" y="16499"/>
                              </a:cubicBezTo>
                              <a:cubicBezTo>
                                <a:pt x="18319" y="16770"/>
                                <a:pt x="18550" y="16607"/>
                                <a:pt x="18714" y="16227"/>
                              </a:cubicBezTo>
                              <a:cubicBezTo>
                                <a:pt x="18550" y="15522"/>
                                <a:pt x="18319" y="14979"/>
                                <a:pt x="18088" y="14762"/>
                              </a:cubicBezTo>
                              <a:cubicBezTo>
                                <a:pt x="17973" y="14653"/>
                                <a:pt x="17857" y="14599"/>
                                <a:pt x="17758" y="14653"/>
                              </a:cubicBezTo>
                              <a:cubicBezTo>
                                <a:pt x="17907" y="14273"/>
                                <a:pt x="18055" y="13894"/>
                                <a:pt x="18203" y="13514"/>
                              </a:cubicBezTo>
                              <a:cubicBezTo>
                                <a:pt x="18352" y="14111"/>
                                <a:pt x="18550" y="14545"/>
                                <a:pt x="18764" y="14708"/>
                              </a:cubicBezTo>
                              <a:cubicBezTo>
                                <a:pt x="18995" y="14925"/>
                                <a:pt x="19226" y="14708"/>
                                <a:pt x="19374" y="14328"/>
                              </a:cubicBezTo>
                              <a:cubicBezTo>
                                <a:pt x="19209" y="13676"/>
                                <a:pt x="18978" y="13242"/>
                                <a:pt x="18747" y="13025"/>
                              </a:cubicBezTo>
                              <a:cubicBezTo>
                                <a:pt x="18632" y="12917"/>
                                <a:pt x="18517" y="12917"/>
                                <a:pt x="18418" y="12971"/>
                              </a:cubicBezTo>
                              <a:cubicBezTo>
                                <a:pt x="18418" y="12971"/>
                                <a:pt x="18401" y="12971"/>
                                <a:pt x="18401" y="12971"/>
                              </a:cubicBezTo>
                              <a:cubicBezTo>
                                <a:pt x="18533" y="12645"/>
                                <a:pt x="18649" y="12265"/>
                                <a:pt x="18780" y="11885"/>
                              </a:cubicBezTo>
                              <a:cubicBezTo>
                                <a:pt x="18945" y="12428"/>
                                <a:pt x="19127" y="12808"/>
                                <a:pt x="19341" y="12971"/>
                              </a:cubicBezTo>
                              <a:cubicBezTo>
                                <a:pt x="19572" y="13134"/>
                                <a:pt x="19770" y="12917"/>
                                <a:pt x="19918" y="12482"/>
                              </a:cubicBezTo>
                              <a:cubicBezTo>
                                <a:pt x="19737" y="11885"/>
                                <a:pt x="19522" y="11506"/>
                                <a:pt x="19292" y="11343"/>
                              </a:cubicBezTo>
                              <a:cubicBezTo>
                                <a:pt x="19176" y="11288"/>
                                <a:pt x="19077" y="11288"/>
                                <a:pt x="18978" y="11343"/>
                              </a:cubicBezTo>
                              <a:cubicBezTo>
                                <a:pt x="18962" y="11343"/>
                                <a:pt x="18962" y="11397"/>
                                <a:pt x="18945" y="11397"/>
                              </a:cubicBezTo>
                              <a:cubicBezTo>
                                <a:pt x="19061" y="11017"/>
                                <a:pt x="19193" y="10637"/>
                                <a:pt x="19308" y="10257"/>
                              </a:cubicBezTo>
                              <a:cubicBezTo>
                                <a:pt x="19473" y="10746"/>
                                <a:pt x="19671" y="11126"/>
                                <a:pt x="19869" y="11180"/>
                              </a:cubicBezTo>
                              <a:cubicBezTo>
                                <a:pt x="20100" y="11289"/>
                                <a:pt x="20281" y="11071"/>
                                <a:pt x="20413" y="10637"/>
                              </a:cubicBezTo>
                              <a:cubicBezTo>
                                <a:pt x="20231" y="10095"/>
                                <a:pt x="20017" y="9769"/>
                                <a:pt x="19803" y="9660"/>
                              </a:cubicBezTo>
                              <a:cubicBezTo>
                                <a:pt x="19671" y="9606"/>
                                <a:pt x="19555" y="9660"/>
                                <a:pt x="19473" y="9769"/>
                              </a:cubicBezTo>
                              <a:cubicBezTo>
                                <a:pt x="19588" y="9389"/>
                                <a:pt x="19704" y="8955"/>
                                <a:pt x="19819" y="8521"/>
                              </a:cubicBezTo>
                              <a:cubicBezTo>
                                <a:pt x="19984" y="8955"/>
                                <a:pt x="20182" y="9280"/>
                                <a:pt x="20380" y="9335"/>
                              </a:cubicBezTo>
                              <a:cubicBezTo>
                                <a:pt x="20594" y="9389"/>
                                <a:pt x="20776" y="9172"/>
                                <a:pt x="20891" y="8738"/>
                              </a:cubicBezTo>
                              <a:cubicBezTo>
                                <a:pt x="20710" y="8249"/>
                                <a:pt x="20495" y="7978"/>
                                <a:pt x="20281" y="7869"/>
                              </a:cubicBezTo>
                              <a:cubicBezTo>
                                <a:pt x="20149" y="7815"/>
                                <a:pt x="20050" y="7924"/>
                                <a:pt x="19951" y="8032"/>
                              </a:cubicBezTo>
                              <a:cubicBezTo>
                                <a:pt x="20067" y="7598"/>
                                <a:pt x="20182" y="7164"/>
                                <a:pt x="20297" y="6675"/>
                              </a:cubicBezTo>
                              <a:cubicBezTo>
                                <a:pt x="20462" y="7055"/>
                                <a:pt x="20644" y="7327"/>
                                <a:pt x="20842" y="7381"/>
                              </a:cubicBezTo>
                              <a:cubicBezTo>
                                <a:pt x="21039" y="7381"/>
                                <a:pt x="21221" y="7164"/>
                                <a:pt x="21320" y="6730"/>
                              </a:cubicBezTo>
                              <a:cubicBezTo>
                                <a:pt x="21138" y="6296"/>
                                <a:pt x="20940" y="6024"/>
                                <a:pt x="20726" y="6024"/>
                              </a:cubicBezTo>
                              <a:cubicBezTo>
                                <a:pt x="20594" y="6024"/>
                                <a:pt x="20495" y="6133"/>
                                <a:pt x="20396" y="6296"/>
                              </a:cubicBezTo>
                              <a:cubicBezTo>
                                <a:pt x="20512" y="5807"/>
                                <a:pt x="20627" y="5319"/>
                                <a:pt x="20726" y="4830"/>
                              </a:cubicBezTo>
                              <a:cubicBezTo>
                                <a:pt x="20776" y="5047"/>
                                <a:pt x="20973" y="5319"/>
                                <a:pt x="21155" y="5319"/>
                              </a:cubicBezTo>
                              <a:close/>
                              <a:moveTo>
                                <a:pt x="6546" y="15901"/>
                              </a:moveTo>
                              <a:cubicBezTo>
                                <a:pt x="6513" y="15467"/>
                                <a:pt x="6464" y="15087"/>
                                <a:pt x="6414" y="14816"/>
                              </a:cubicBezTo>
                              <a:cubicBezTo>
                                <a:pt x="6348" y="14545"/>
                                <a:pt x="6282" y="14328"/>
                                <a:pt x="6200" y="14219"/>
                              </a:cubicBezTo>
                              <a:cubicBezTo>
                                <a:pt x="6084" y="15142"/>
                                <a:pt x="6018" y="16119"/>
                                <a:pt x="6084" y="16987"/>
                              </a:cubicBezTo>
                              <a:cubicBezTo>
                                <a:pt x="6117" y="17367"/>
                                <a:pt x="6150" y="17692"/>
                                <a:pt x="6216" y="17964"/>
                              </a:cubicBezTo>
                              <a:cubicBezTo>
                                <a:pt x="6035" y="17747"/>
                                <a:pt x="5853" y="17475"/>
                                <a:pt x="5689" y="17258"/>
                              </a:cubicBezTo>
                              <a:cubicBezTo>
                                <a:pt x="5771" y="16498"/>
                                <a:pt x="5820" y="15630"/>
                                <a:pt x="5787" y="14870"/>
                              </a:cubicBezTo>
                              <a:cubicBezTo>
                                <a:pt x="5755" y="14002"/>
                                <a:pt x="5639" y="13405"/>
                                <a:pt x="5491" y="13134"/>
                              </a:cubicBezTo>
                              <a:cubicBezTo>
                                <a:pt x="5359" y="13948"/>
                                <a:pt x="5276" y="14925"/>
                                <a:pt x="5309" y="15793"/>
                              </a:cubicBezTo>
                              <a:cubicBezTo>
                                <a:pt x="5326" y="16173"/>
                                <a:pt x="5359" y="16553"/>
                                <a:pt x="5408" y="16824"/>
                              </a:cubicBezTo>
                              <a:cubicBezTo>
                                <a:pt x="5243" y="16553"/>
                                <a:pt x="5078" y="16281"/>
                                <a:pt x="4914" y="15956"/>
                              </a:cubicBezTo>
                              <a:cubicBezTo>
                                <a:pt x="5013" y="15250"/>
                                <a:pt x="5078" y="14436"/>
                                <a:pt x="5062" y="13676"/>
                              </a:cubicBezTo>
                              <a:cubicBezTo>
                                <a:pt x="5045" y="12862"/>
                                <a:pt x="4963" y="12211"/>
                                <a:pt x="4815" y="11885"/>
                              </a:cubicBezTo>
                              <a:cubicBezTo>
                                <a:pt x="4666" y="12645"/>
                                <a:pt x="4567" y="13568"/>
                                <a:pt x="4584" y="14382"/>
                              </a:cubicBezTo>
                              <a:cubicBezTo>
                                <a:pt x="4584" y="14762"/>
                                <a:pt x="4617" y="15142"/>
                                <a:pt x="4666" y="15413"/>
                              </a:cubicBezTo>
                              <a:cubicBezTo>
                                <a:pt x="4501" y="15087"/>
                                <a:pt x="4353" y="14816"/>
                                <a:pt x="4205" y="14490"/>
                              </a:cubicBezTo>
                              <a:cubicBezTo>
                                <a:pt x="4320" y="13785"/>
                                <a:pt x="4402" y="13025"/>
                                <a:pt x="4402" y="12320"/>
                              </a:cubicBezTo>
                              <a:cubicBezTo>
                                <a:pt x="4402" y="11506"/>
                                <a:pt x="4336" y="10909"/>
                                <a:pt x="4188" y="10529"/>
                              </a:cubicBezTo>
                              <a:cubicBezTo>
                                <a:pt x="4023" y="11234"/>
                                <a:pt x="3924" y="12048"/>
                                <a:pt x="3908" y="12862"/>
                              </a:cubicBezTo>
                              <a:cubicBezTo>
                                <a:pt x="3908" y="13242"/>
                                <a:pt x="3924" y="13622"/>
                                <a:pt x="3974" y="13948"/>
                              </a:cubicBezTo>
                              <a:cubicBezTo>
                                <a:pt x="3825" y="13622"/>
                                <a:pt x="3677" y="13242"/>
                                <a:pt x="3529" y="12862"/>
                              </a:cubicBezTo>
                              <a:cubicBezTo>
                                <a:pt x="3660" y="12211"/>
                                <a:pt x="3743" y="11506"/>
                                <a:pt x="3759" y="10800"/>
                              </a:cubicBezTo>
                              <a:cubicBezTo>
                                <a:pt x="3776" y="10040"/>
                                <a:pt x="3710" y="9443"/>
                                <a:pt x="3595" y="9063"/>
                              </a:cubicBezTo>
                              <a:cubicBezTo>
                                <a:pt x="3430" y="9715"/>
                                <a:pt x="3298" y="10474"/>
                                <a:pt x="3281" y="11288"/>
                              </a:cubicBezTo>
                              <a:cubicBezTo>
                                <a:pt x="3265" y="11668"/>
                                <a:pt x="3281" y="12048"/>
                                <a:pt x="3314" y="12320"/>
                              </a:cubicBezTo>
                              <a:cubicBezTo>
                                <a:pt x="3314" y="12320"/>
                                <a:pt x="3314" y="12320"/>
                                <a:pt x="3314" y="12320"/>
                              </a:cubicBezTo>
                              <a:cubicBezTo>
                                <a:pt x="3199" y="11994"/>
                                <a:pt x="3067" y="11668"/>
                                <a:pt x="2951" y="11343"/>
                              </a:cubicBezTo>
                              <a:cubicBezTo>
                                <a:pt x="3083" y="10746"/>
                                <a:pt x="3182" y="10094"/>
                                <a:pt x="3215" y="9389"/>
                              </a:cubicBezTo>
                              <a:cubicBezTo>
                                <a:pt x="3248" y="8629"/>
                                <a:pt x="3199" y="8032"/>
                                <a:pt x="3083" y="7652"/>
                              </a:cubicBezTo>
                              <a:cubicBezTo>
                                <a:pt x="2918" y="8249"/>
                                <a:pt x="2787" y="8955"/>
                                <a:pt x="2754" y="9715"/>
                              </a:cubicBezTo>
                              <a:cubicBezTo>
                                <a:pt x="2737" y="10094"/>
                                <a:pt x="2737" y="10420"/>
                                <a:pt x="2770" y="10746"/>
                              </a:cubicBezTo>
                              <a:cubicBezTo>
                                <a:pt x="2770" y="10746"/>
                                <a:pt x="2770" y="10746"/>
                                <a:pt x="2770" y="10800"/>
                              </a:cubicBezTo>
                              <a:cubicBezTo>
                                <a:pt x="2655" y="10474"/>
                                <a:pt x="2539" y="10094"/>
                                <a:pt x="2424" y="9715"/>
                              </a:cubicBezTo>
                              <a:cubicBezTo>
                                <a:pt x="2572" y="9172"/>
                                <a:pt x="2671" y="8521"/>
                                <a:pt x="2721" y="7924"/>
                              </a:cubicBezTo>
                              <a:cubicBezTo>
                                <a:pt x="2770" y="7218"/>
                                <a:pt x="2721" y="6621"/>
                                <a:pt x="2622" y="6241"/>
                              </a:cubicBezTo>
                              <a:cubicBezTo>
                                <a:pt x="2440" y="6784"/>
                                <a:pt x="2308" y="7435"/>
                                <a:pt x="2275" y="8141"/>
                              </a:cubicBezTo>
                              <a:cubicBezTo>
                                <a:pt x="2242" y="8521"/>
                                <a:pt x="2259" y="8900"/>
                                <a:pt x="2292" y="9226"/>
                              </a:cubicBezTo>
                              <a:cubicBezTo>
                                <a:pt x="2176" y="8846"/>
                                <a:pt x="2061" y="8466"/>
                                <a:pt x="1946" y="8032"/>
                              </a:cubicBezTo>
                              <a:cubicBezTo>
                                <a:pt x="2094" y="7544"/>
                                <a:pt x="2209" y="6947"/>
                                <a:pt x="2259" y="6350"/>
                              </a:cubicBezTo>
                              <a:cubicBezTo>
                                <a:pt x="2308" y="5698"/>
                                <a:pt x="2275" y="5101"/>
                                <a:pt x="2176" y="4722"/>
                              </a:cubicBezTo>
                              <a:cubicBezTo>
                                <a:pt x="1995" y="5210"/>
                                <a:pt x="1863" y="5807"/>
                                <a:pt x="1814" y="6513"/>
                              </a:cubicBezTo>
                              <a:cubicBezTo>
                                <a:pt x="1781" y="6892"/>
                                <a:pt x="1781" y="7272"/>
                                <a:pt x="1814" y="7598"/>
                              </a:cubicBezTo>
                              <a:cubicBezTo>
                                <a:pt x="1698" y="7164"/>
                                <a:pt x="1583" y="6730"/>
                                <a:pt x="1467" y="6295"/>
                              </a:cubicBezTo>
                              <a:cubicBezTo>
                                <a:pt x="1616" y="5861"/>
                                <a:pt x="1731" y="5264"/>
                                <a:pt x="1797" y="4722"/>
                              </a:cubicBezTo>
                              <a:cubicBezTo>
                                <a:pt x="1863" y="4070"/>
                                <a:pt x="1830" y="3528"/>
                                <a:pt x="1748" y="3148"/>
                              </a:cubicBezTo>
                              <a:cubicBezTo>
                                <a:pt x="1583" y="3582"/>
                                <a:pt x="1435" y="4179"/>
                                <a:pt x="1369" y="4776"/>
                              </a:cubicBezTo>
                              <a:cubicBezTo>
                                <a:pt x="1336" y="5156"/>
                                <a:pt x="1336" y="5536"/>
                                <a:pt x="1352" y="5861"/>
                              </a:cubicBezTo>
                              <a:cubicBezTo>
                                <a:pt x="1237" y="5427"/>
                                <a:pt x="1121" y="4939"/>
                                <a:pt x="1022" y="4450"/>
                              </a:cubicBezTo>
                              <a:cubicBezTo>
                                <a:pt x="1171" y="4070"/>
                                <a:pt x="1303" y="3528"/>
                                <a:pt x="1352" y="2985"/>
                              </a:cubicBezTo>
                              <a:cubicBezTo>
                                <a:pt x="1418" y="2388"/>
                                <a:pt x="1402" y="1845"/>
                                <a:pt x="1336" y="1465"/>
                              </a:cubicBezTo>
                              <a:cubicBezTo>
                                <a:pt x="1171" y="1845"/>
                                <a:pt x="1022" y="2388"/>
                                <a:pt x="956" y="2985"/>
                              </a:cubicBezTo>
                              <a:cubicBezTo>
                                <a:pt x="907" y="3365"/>
                                <a:pt x="907" y="3690"/>
                                <a:pt x="940" y="4016"/>
                              </a:cubicBezTo>
                              <a:cubicBezTo>
                                <a:pt x="841" y="3582"/>
                                <a:pt x="758" y="3148"/>
                                <a:pt x="660" y="2714"/>
                              </a:cubicBezTo>
                              <a:cubicBezTo>
                                <a:pt x="693" y="2171"/>
                                <a:pt x="660" y="1574"/>
                                <a:pt x="577" y="1085"/>
                              </a:cubicBezTo>
                              <a:cubicBezTo>
                                <a:pt x="478" y="543"/>
                                <a:pt x="313" y="217"/>
                                <a:pt x="132" y="0"/>
                              </a:cubicBezTo>
                              <a:cubicBezTo>
                                <a:pt x="66" y="597"/>
                                <a:pt x="82" y="1248"/>
                                <a:pt x="198" y="1845"/>
                              </a:cubicBezTo>
                              <a:cubicBezTo>
                                <a:pt x="297" y="2388"/>
                                <a:pt x="445" y="2714"/>
                                <a:pt x="627" y="2822"/>
                              </a:cubicBezTo>
                              <a:cubicBezTo>
                                <a:pt x="709" y="3256"/>
                                <a:pt x="808" y="3745"/>
                                <a:pt x="907" y="4179"/>
                              </a:cubicBezTo>
                              <a:cubicBezTo>
                                <a:pt x="824" y="3962"/>
                                <a:pt x="709" y="3853"/>
                                <a:pt x="577" y="3853"/>
                              </a:cubicBezTo>
                              <a:cubicBezTo>
                                <a:pt x="379" y="3853"/>
                                <a:pt x="181" y="4070"/>
                                <a:pt x="0" y="4450"/>
                              </a:cubicBezTo>
                              <a:cubicBezTo>
                                <a:pt x="82" y="4884"/>
                                <a:pt x="247" y="5156"/>
                                <a:pt x="445" y="5156"/>
                              </a:cubicBezTo>
                              <a:cubicBezTo>
                                <a:pt x="627" y="5156"/>
                                <a:pt x="824" y="4939"/>
                                <a:pt x="989" y="4559"/>
                              </a:cubicBezTo>
                              <a:cubicBezTo>
                                <a:pt x="1105" y="5047"/>
                                <a:pt x="1204" y="5536"/>
                                <a:pt x="1319" y="6024"/>
                              </a:cubicBezTo>
                              <a:cubicBezTo>
                                <a:pt x="1237" y="5861"/>
                                <a:pt x="1121" y="5753"/>
                                <a:pt x="989" y="5753"/>
                              </a:cubicBezTo>
                              <a:cubicBezTo>
                                <a:pt x="791" y="5753"/>
                                <a:pt x="577" y="6024"/>
                                <a:pt x="396" y="6458"/>
                              </a:cubicBezTo>
                              <a:cubicBezTo>
                                <a:pt x="495" y="6892"/>
                                <a:pt x="660" y="7164"/>
                                <a:pt x="874" y="7110"/>
                              </a:cubicBezTo>
                              <a:cubicBezTo>
                                <a:pt x="1072" y="7110"/>
                                <a:pt x="1253" y="6838"/>
                                <a:pt x="1418" y="6404"/>
                              </a:cubicBezTo>
                              <a:cubicBezTo>
                                <a:pt x="1533" y="6838"/>
                                <a:pt x="1649" y="7327"/>
                                <a:pt x="1764" y="7761"/>
                              </a:cubicBezTo>
                              <a:cubicBezTo>
                                <a:pt x="1665" y="7598"/>
                                <a:pt x="1566" y="7544"/>
                                <a:pt x="1435" y="7598"/>
                              </a:cubicBezTo>
                              <a:cubicBezTo>
                                <a:pt x="1220" y="7652"/>
                                <a:pt x="1006" y="7978"/>
                                <a:pt x="824" y="8466"/>
                              </a:cubicBezTo>
                              <a:cubicBezTo>
                                <a:pt x="940" y="8900"/>
                                <a:pt x="1121" y="9172"/>
                                <a:pt x="1336" y="9063"/>
                              </a:cubicBezTo>
                              <a:cubicBezTo>
                                <a:pt x="1533" y="9009"/>
                                <a:pt x="1731" y="8683"/>
                                <a:pt x="1896" y="8249"/>
                              </a:cubicBezTo>
                              <a:cubicBezTo>
                                <a:pt x="2012" y="8683"/>
                                <a:pt x="2127" y="9063"/>
                                <a:pt x="2242" y="9497"/>
                              </a:cubicBezTo>
                              <a:cubicBezTo>
                                <a:pt x="2144" y="9389"/>
                                <a:pt x="2028" y="9335"/>
                                <a:pt x="1913" y="9389"/>
                              </a:cubicBezTo>
                              <a:cubicBezTo>
                                <a:pt x="1698" y="9497"/>
                                <a:pt x="1467" y="9823"/>
                                <a:pt x="1303" y="10366"/>
                              </a:cubicBezTo>
                              <a:cubicBezTo>
                                <a:pt x="1435" y="10800"/>
                                <a:pt x="1616" y="11017"/>
                                <a:pt x="1847" y="10908"/>
                              </a:cubicBezTo>
                              <a:cubicBezTo>
                                <a:pt x="2061" y="10800"/>
                                <a:pt x="2242" y="10474"/>
                                <a:pt x="2407" y="9986"/>
                              </a:cubicBezTo>
                              <a:cubicBezTo>
                                <a:pt x="2523" y="10366"/>
                                <a:pt x="2638" y="10746"/>
                                <a:pt x="2770" y="11126"/>
                              </a:cubicBezTo>
                              <a:cubicBezTo>
                                <a:pt x="2754" y="11126"/>
                                <a:pt x="2754" y="11071"/>
                                <a:pt x="2737" y="11071"/>
                              </a:cubicBezTo>
                              <a:cubicBezTo>
                                <a:pt x="2638" y="11017"/>
                                <a:pt x="2539" y="11017"/>
                                <a:pt x="2424" y="11071"/>
                              </a:cubicBezTo>
                              <a:cubicBezTo>
                                <a:pt x="2193" y="11234"/>
                                <a:pt x="1962" y="11614"/>
                                <a:pt x="1797" y="12211"/>
                              </a:cubicBezTo>
                              <a:cubicBezTo>
                                <a:pt x="1929" y="12645"/>
                                <a:pt x="2144" y="12862"/>
                                <a:pt x="2374" y="12699"/>
                              </a:cubicBezTo>
                              <a:cubicBezTo>
                                <a:pt x="2589" y="12591"/>
                                <a:pt x="2787" y="12157"/>
                                <a:pt x="2935" y="11614"/>
                              </a:cubicBezTo>
                              <a:cubicBezTo>
                                <a:pt x="3067" y="11994"/>
                                <a:pt x="3182" y="12320"/>
                                <a:pt x="3314" y="12699"/>
                              </a:cubicBezTo>
                              <a:cubicBezTo>
                                <a:pt x="3314" y="12699"/>
                                <a:pt x="3298" y="12699"/>
                                <a:pt x="3298" y="12699"/>
                              </a:cubicBezTo>
                              <a:cubicBezTo>
                                <a:pt x="3199" y="12645"/>
                                <a:pt x="3083" y="12645"/>
                                <a:pt x="2968" y="12754"/>
                              </a:cubicBezTo>
                              <a:cubicBezTo>
                                <a:pt x="2737" y="12971"/>
                                <a:pt x="2506" y="13405"/>
                                <a:pt x="2341" y="14056"/>
                              </a:cubicBezTo>
                              <a:cubicBezTo>
                                <a:pt x="2490" y="14490"/>
                                <a:pt x="2704" y="14653"/>
                                <a:pt x="2951" y="14436"/>
                              </a:cubicBezTo>
                              <a:cubicBezTo>
                                <a:pt x="3166" y="14273"/>
                                <a:pt x="3364" y="13785"/>
                                <a:pt x="3512" y="13242"/>
                              </a:cubicBezTo>
                              <a:cubicBezTo>
                                <a:pt x="3660" y="13622"/>
                                <a:pt x="3809" y="14002"/>
                                <a:pt x="3957" y="14382"/>
                              </a:cubicBezTo>
                              <a:cubicBezTo>
                                <a:pt x="3858" y="14328"/>
                                <a:pt x="3743" y="14382"/>
                                <a:pt x="3627" y="14490"/>
                              </a:cubicBezTo>
                              <a:cubicBezTo>
                                <a:pt x="3380" y="14762"/>
                                <a:pt x="3166" y="15304"/>
                                <a:pt x="3001" y="15956"/>
                              </a:cubicBezTo>
                              <a:cubicBezTo>
                                <a:pt x="3166" y="16390"/>
                                <a:pt x="3397" y="16498"/>
                                <a:pt x="3644" y="16227"/>
                              </a:cubicBezTo>
                              <a:cubicBezTo>
                                <a:pt x="3858" y="16010"/>
                                <a:pt x="4056" y="15467"/>
                                <a:pt x="4205" y="14870"/>
                              </a:cubicBezTo>
                              <a:cubicBezTo>
                                <a:pt x="4353" y="15196"/>
                                <a:pt x="4518" y="15576"/>
                                <a:pt x="4683" y="15901"/>
                              </a:cubicBezTo>
                              <a:cubicBezTo>
                                <a:pt x="4584" y="15901"/>
                                <a:pt x="4468" y="15956"/>
                                <a:pt x="4336" y="16119"/>
                              </a:cubicBezTo>
                              <a:cubicBezTo>
                                <a:pt x="4089" y="16444"/>
                                <a:pt x="3875" y="17041"/>
                                <a:pt x="3710" y="17801"/>
                              </a:cubicBezTo>
                              <a:cubicBezTo>
                                <a:pt x="3891" y="18181"/>
                                <a:pt x="4139" y="18289"/>
                                <a:pt x="4386" y="17964"/>
                              </a:cubicBezTo>
                              <a:cubicBezTo>
                                <a:pt x="4600" y="17638"/>
                                <a:pt x="4798" y="17095"/>
                                <a:pt x="4930" y="16444"/>
                              </a:cubicBezTo>
                              <a:cubicBezTo>
                                <a:pt x="5095" y="16770"/>
                                <a:pt x="5260" y="17041"/>
                                <a:pt x="5425" y="17312"/>
                              </a:cubicBezTo>
                              <a:cubicBezTo>
                                <a:pt x="5326" y="17312"/>
                                <a:pt x="5210" y="17421"/>
                                <a:pt x="5095" y="17638"/>
                              </a:cubicBezTo>
                              <a:cubicBezTo>
                                <a:pt x="4848" y="18018"/>
                                <a:pt x="4633" y="18724"/>
                                <a:pt x="4501" y="19538"/>
                              </a:cubicBezTo>
                              <a:cubicBezTo>
                                <a:pt x="4699" y="19918"/>
                                <a:pt x="4947" y="19918"/>
                                <a:pt x="5194" y="19483"/>
                              </a:cubicBezTo>
                              <a:cubicBezTo>
                                <a:pt x="5408" y="19103"/>
                                <a:pt x="5590" y="18506"/>
                                <a:pt x="5705" y="17747"/>
                              </a:cubicBezTo>
                              <a:cubicBezTo>
                                <a:pt x="5886" y="18018"/>
                                <a:pt x="6068" y="18289"/>
                                <a:pt x="6249" y="18506"/>
                              </a:cubicBezTo>
                              <a:cubicBezTo>
                                <a:pt x="6150" y="18561"/>
                                <a:pt x="6035" y="18724"/>
                                <a:pt x="5919" y="18941"/>
                              </a:cubicBezTo>
                              <a:cubicBezTo>
                                <a:pt x="5672" y="19429"/>
                                <a:pt x="5474" y="20189"/>
                                <a:pt x="5359" y="21111"/>
                              </a:cubicBezTo>
                              <a:cubicBezTo>
                                <a:pt x="5458" y="21274"/>
                                <a:pt x="5590" y="21329"/>
                                <a:pt x="5705" y="21274"/>
                              </a:cubicBezTo>
                              <a:cubicBezTo>
                                <a:pt x="5837" y="21220"/>
                                <a:pt x="5952" y="21111"/>
                                <a:pt x="6084" y="20840"/>
                              </a:cubicBezTo>
                              <a:cubicBezTo>
                                <a:pt x="6299" y="20406"/>
                                <a:pt x="6464" y="19700"/>
                                <a:pt x="6562" y="18886"/>
                              </a:cubicBezTo>
                              <a:cubicBezTo>
                                <a:pt x="6909" y="19320"/>
                                <a:pt x="7271" y="19646"/>
                                <a:pt x="7634" y="19972"/>
                              </a:cubicBezTo>
                              <a:lnTo>
                                <a:pt x="7684" y="19212"/>
                              </a:lnTo>
                              <a:cubicBezTo>
                                <a:pt x="7321" y="18941"/>
                                <a:pt x="6975" y="18615"/>
                                <a:pt x="6628" y="18235"/>
                              </a:cubicBezTo>
                              <a:cubicBezTo>
                                <a:pt x="6595" y="17530"/>
                                <a:pt x="6595" y="16661"/>
                                <a:pt x="6546" y="1590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1625601" y="3924300"/>
                          <a:ext cx="4526280" cy="1021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291" y="0"/>
                              </a:moveTo>
                              <a:lnTo>
                                <a:pt x="1309" y="0"/>
                              </a:lnTo>
                              <a:cubicBezTo>
                                <a:pt x="588" y="0"/>
                                <a:pt x="0" y="2606"/>
                                <a:pt x="0" y="5803"/>
                              </a:cubicBez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5803"/>
                              </a:lnTo>
                              <a:cubicBezTo>
                                <a:pt x="21600" y="2606"/>
                                <a:pt x="21012" y="0"/>
                                <a:pt x="202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2159000" y="5105401"/>
                          <a:ext cx="3470912" cy="2984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7933" y="0"/>
                              </a:lnTo>
                              <a:lnTo>
                                <a:pt x="17933" y="21600"/>
                              </a:lnTo>
                              <a:lnTo>
                                <a:pt x="21600" y="21600"/>
                              </a:lnTo>
                              <a:lnTo>
                                <a:pt x="20952" y="10846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648" y="10754"/>
                              </a:moveTo>
                              <a:lnTo>
                                <a:pt x="0" y="21508"/>
                              </a:lnTo>
                              <a:lnTo>
                                <a:pt x="3667" y="21508"/>
                              </a:lnTo>
                              <a:lnTo>
                                <a:pt x="3667" y="0"/>
                              </a:lnTo>
                              <a:lnTo>
                                <a:pt x="0" y="0"/>
                              </a:lnTo>
                              <a:lnTo>
                                <a:pt x="648" y="107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2222501" y="5130800"/>
                          <a:ext cx="3348991" cy="2362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18397" y="0"/>
                              </a:lnTo>
                              <a:lnTo>
                                <a:pt x="18397" y="21600"/>
                              </a:lnTo>
                              <a:lnTo>
                                <a:pt x="21600" y="21600"/>
                              </a:lnTo>
                              <a:lnTo>
                                <a:pt x="21076" y="108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24" y="10800"/>
                              </a:moveTo>
                              <a:lnTo>
                                <a:pt x="0" y="21600"/>
                              </a:lnTo>
                              <a:lnTo>
                                <a:pt x="3203" y="21600"/>
                              </a:lnTo>
                              <a:lnTo>
                                <a:pt x="3203" y="116"/>
                              </a:lnTo>
                              <a:lnTo>
                                <a:pt x="0" y="116"/>
                              </a:lnTo>
                              <a:lnTo>
                                <a:pt x="524" y="108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596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0"/>
                              </a:moveTo>
                              <a:lnTo>
                                <a:pt x="1740" y="0"/>
                              </a:lnTo>
                              <a:cubicBezTo>
                                <a:pt x="773" y="0"/>
                                <a:pt x="0" y="1646"/>
                                <a:pt x="0" y="3703"/>
                              </a:cubicBezTo>
                              <a:lnTo>
                                <a:pt x="0" y="17897"/>
                              </a:lnTo>
                              <a:cubicBezTo>
                                <a:pt x="0" y="19954"/>
                                <a:pt x="773" y="21600"/>
                                <a:pt x="1740" y="21600"/>
                              </a:cubicBezTo>
                              <a:lnTo>
                                <a:pt x="19860" y="21600"/>
                              </a:lnTo>
                              <a:cubicBezTo>
                                <a:pt x="20827" y="21600"/>
                                <a:pt x="21600" y="19954"/>
                                <a:pt x="21600" y="17897"/>
                              </a:cubicBezTo>
                              <a:lnTo>
                                <a:pt x="21600" y="3703"/>
                              </a:lnTo>
                              <a:cubicBezTo>
                                <a:pt x="21600" y="1646"/>
                                <a:pt x="20827" y="0"/>
                                <a:pt x="198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4914901" y="6985001"/>
                          <a:ext cx="2270761" cy="106680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9860" y="21600"/>
                              </a:moveTo>
                              <a:lnTo>
                                <a:pt x="1740" y="21600"/>
                              </a:lnTo>
                              <a:cubicBezTo>
                                <a:pt x="773" y="21600"/>
                                <a:pt x="0" y="19954"/>
                                <a:pt x="0" y="17897"/>
                              </a:cubicBezTo>
                              <a:lnTo>
                                <a:pt x="0" y="3703"/>
                              </a:lnTo>
                              <a:cubicBezTo>
                                <a:pt x="0" y="1646"/>
                                <a:pt x="773" y="0"/>
                                <a:pt x="1740" y="0"/>
                              </a:cubicBezTo>
                              <a:lnTo>
                                <a:pt x="19860" y="0"/>
                              </a:lnTo>
                              <a:cubicBezTo>
                                <a:pt x="20827" y="0"/>
                                <a:pt x="21600" y="1646"/>
                                <a:pt x="21600" y="3703"/>
                              </a:cubicBezTo>
                              <a:lnTo>
                                <a:pt x="21600" y="17897"/>
                              </a:lnTo>
                              <a:cubicBezTo>
                                <a:pt x="21600" y="19954"/>
                                <a:pt x="20827" y="21600"/>
                                <a:pt x="19860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55FB8FB9" id="Group 1" o:spid="_x0000_s1026" style="position:absolute;margin-left:-36.1pt;margin-top:-36pt;width:612.75pt;height:841.5pt;z-index:-251658240" coordsize="77736,106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">
              <v:rect id="Rectangle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" fillcolor="black" stroked="f" strokeweight="1pt">
                <v:stroke miterlimit="4"/>
                <v:textbox inset="3pt,3pt,3pt,3pt"/>
              </v:rect>
              <v:rect id="Rectangle" o:spid="_x0000_s1028" style="position:absolute;width:77724;height:106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" fillcolor="#1a835f [3204]" stroked="f" strokeweight="1pt">
                <v:stroke miterlimit="4"/>
                <v:textbox inset="3pt,3pt,3pt,3pt"/>
              </v:rect>
              <v:shape id="Shape" o:spid="_x0000_s1029" style="position:absolute;width:77736;height:1060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" path="m21596,12445r,-1664l21265,10781r-10446,-16c10819,10765,10819,10765,10819,10765v11,,11,-3,4,-3c10823,10762,10823,10762,10823,10762v,,-4,,-4,l21596,9104r,-1809l10819,10759v,,,,4,-3c10823,10756,10823,10756,10823,10756v3,-2,,-2,-4,c10819,10756,10819,10756,10816,10756l21596,5163r,-2777l10812,10754v,,,,,-3c10816,10748,10816,10745,10812,10748v,,,,-3,c10809,10748,10809,10748,10805,10748l20068,,16533,,10805,10748v,,,,,-3c10805,10743,10805,10743,10805,10743v,-3,,,-3,2c10802,10745,10802,10745,10802,10748l13530,,10781,r10,10748c10791,10748,10791,10748,10791,10748v,-8,-3,-8,-3,-3c10788,10745,10788,10745,10788,10745v,,,3,,3l8014,,5004,r5784,10748c10788,10748,10788,10748,10784,10745v,,,,,c10781,10743,10781,10745,10784,10748v,,,,,3l1457,,,,,2444r10781,8310c10781,10754,10781,10754,10781,10754v-4,-3,-7,-3,-4,c10777,10754,10777,10754,10777,10756v,,,,,3l,5206,,7331r10777,3428c10777,10759,10777,10759,10774,10759v-4,,-4,,-4,c10770,10759,10770,10759,10774,10762v,,,,3,l,9134r,1655l10774,10765v,,,,,c10763,10765,10763,10767,10774,10767l,12455r,1811l10774,10773v,,,,-4,2c10770,10775,10770,10775,10770,10775v-4,3,,3,4,c10774,10775,10774,10775,10777,10775l,16399r,2782l10781,10778v,,,,,c10777,10781,10777,10784,10781,10781v,,,,3,c10784,10781,10784,10781,10788,10781l1496,21600r3540,l10791,10781v,,,,,3c10791,10786,10791,10786,10791,10786v,,,,4,-2c10795,10784,10795,10784,10795,10781l8042,21600r2760,l10798,10784v,,,,,c10798,10792,10802,10792,10802,10784r2766,10816l16578,21600,10805,10781v,,,,4,3c10809,10784,10809,10784,10809,10784v3,2,3,,,-3c10809,10781,10809,10781,10809,10778r9312,10822l21596,21600r,-2438l10812,10778v,,,,4,c10819,10781,10823,10781,10819,10778v,,,,,-3c10819,10775,10819,10775,10819,10773r10781,5610l21600,14253,10816,10773v,,,,3,c10823,10773,10823,10773,10823,10773v3,,,,-4,-3c10819,10770,10819,10770,10819,10770r10777,1675xe" fillcolor="#20a074 [2900]" stroked="f" strokeweight="1pt">
                <v:stroke miterlimit="4" joinstyle="miter"/>
                <v:path arrowok="t" o:extrusionok="f" o:connecttype="custom" o:connectlocs="3886836,5304580;3886836,5304580;3886836,5304580;3886836,5304580" o:connectangles="0,90,180,270"/>
              </v:shape>
              <v:shape id="Shape" o:spid="_x0000_s1030" style="position:absolute;left:19431;top:22987;width:38985;height:43281;visibility:visible;mso-wrap-style:square;v-text-anchor:middle" coordsize="2111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" path="m10397,21575c5618,20808,2310,17455,832,11877,-248,7808,27,4018,41,3860l82,3277,10555,,21029,3277r41,583c21084,4018,21352,7808,20279,11877v-1478,5578,-4786,8931,-9565,9698l10549,21600r-152,-25xe" fillcolor="white [3212]" stroked="f" strokeweight="1pt">
                <v:stroke miterlimit="4" joinstyle="miter"/>
                <v:path arrowok="t" o:extrusionok="f" o:connecttype="custom" o:connectlocs="1949289,2164081;1949289,2164081;1949289,2164081;1949289,2164081" o:connectangles="0,90,180,270"/>
              </v:shape>
              <v:shape id="Shape" o:spid="_x0000_s1031" style="position:absolute;left:21209;top:24765;width:35487;height:39636;visibility:visible;mso-wrap-style:square;v-text-anchor:middle" coordsize="1936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" path="m19328,3274l9682,,35,3274v,,-1150,16450,9647,18326c20485,19731,19328,3274,19328,3274xe" fillcolor="#1a835f [3204]" stroked="f" strokeweight="1pt">
                <v:stroke miterlimit="4" joinstyle="miter"/>
                <v:path arrowok="t" o:extrusionok="f" o:connecttype="custom" o:connectlocs="1774394,1981836;1774394,1981836;1774394,1981836;1774394,1981836" o:connectangles="0,90,180,270"/>
              </v:shape>
              <v:shape id="Shape" o:spid="_x0000_s1032" style="position:absolute;left:22987;top:26670;width:31951;height:35966;visibility:visible;mso-wrap-style:square;v-text-anchor:middle" coordsize="215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" path="m21540,3257l10774,,8,3257v-34,1418,,4797,959,8298c2561,17390,5866,20769,10783,21600v4899,-839,8196,-4203,9798,-10007c21540,8100,21574,4683,21540,3257xe" fillcolor="#87c38f [3208]" stroked="f" strokeweight="1pt">
                <v:stroke miterlimit="4" joinstyle="miter"/>
                <v:path arrowok="t" o:extrusionok="f" o:connecttype="custom" o:connectlocs="1597580,1798321;1597580,1798321;1597580,1798321;1597580,1798321" o:connectangles="0,90,180,270"/>
              </v:shape>
              <v:shape id="Shape" o:spid="_x0000_s1033" style="position:absolute;left:29972;top:27940;width:17983;height:1805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" path="m10800,c4836,,,4846,,10800v,5954,4851,10800,10800,10800c16764,21600,21600,16754,21600,10800,21600,4846,16749,,10800,xe" fillcolor="#1a835f [3204]" stroked="f" strokeweight="1pt">
                <v:stroke miterlimit="4" joinstyle="miter"/>
                <v:path arrowok="t" o:extrusionok="f" o:connecttype="custom" o:connectlocs="899161,902971;899161,902971;899161,902971;899161,902971" o:connectangles="0,90,180,270"/>
              </v:shape>
              <v:oval id="Circle" o:spid="_x0000_s1034" style="position:absolute;left:31115;top:29083;width:15595;height:15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" fillcolor="white [3212]" stroked="f" strokeweight="1pt">
                <v:stroke miterlimit="4" joinstyle="miter"/>
                <v:textbox inset="3pt,3pt,3pt,3pt"/>
              </v:oval>
              <v:shape id="Shape" o:spid="_x0000_s1035" style="position:absolute;left:31496;top:32385;width:15278;height:123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" path="m19571,v287,1222,449,2511,449,3867c20020,11422,15082,17556,8996,17556,5279,17556,1993,15267,,11778v1347,5689,5566,9822,10576,9822c16662,21600,21600,15467,21600,7911,21600,4956,20846,2222,19571,xe" fillcolor="#c6c5c4 [3209]" stroked="f" strokeweight="1pt">
                <v:stroke miterlimit="4" joinstyle="miter"/>
                <v:path arrowok="t" o:extrusionok="f" o:connecttype="custom" o:connectlocs="763906,617220;763906,617220;763906,617220;763906,617220" o:connectangles="0,90,180,270"/>
              </v:shape>
              <v:shape id="Shape" o:spid="_x0000_s1036" style="position:absolute;left:30861;top:28829;width:15976;height:1560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" path="m20226,15466v-721,422,-2249,721,-2730,809l15848,12848v498,-1037,927,-3726,1047,-4500c17376,8260,19059,7944,19643,7716v395,351,1408,1318,1957,2653c21445,8067,20604,5958,19299,4236v206,773,550,2372,241,3181c19093,7610,17565,7909,16844,8032,16037,7118,13702,5817,13204,5536v-52,-369,-344,-2320,-739,-3322c12843,2021,13839,1529,14869,1318v17,,17,18,35,18c14921,1336,16174,1652,17805,2636,17290,2179,16724,1775,16106,1424v-567,-229,-962,-352,-1082,-387c14921,949,14801,844,14663,721,13461,246,12174,,10817,,9907,,9031,123,8190,334v-120,281,-275,615,-343,931c7383,1441,5700,2162,4447,3884,2524,4464,1734,5202,1528,5413,1168,6011,876,6661,635,7329,326,8419,223,9473,189,9930v-34,18,-86,70,-155,105c17,10176,17,10317,,10440v86,-71,172,-141,240,-194c738,10967,1906,11389,2284,11512v34,650,257,2900,1322,4253c2919,17558,3262,19016,3262,19016v138,159,258,299,395,422c4636,20317,5752,21020,6988,21495v223,70,344,105,344,105c8534,21284,9718,20651,10182,20387v206,35,1082,194,2129,194c13015,20581,13805,20510,14526,20282v309,369,738,597,1133,738c17685,19966,19351,18261,20398,16187r,-527c20415,15660,20415,15642,20432,15642v35,-53,464,-791,859,-1916c21463,13006,21566,12232,21583,11459v-292,2056,-1202,3744,-1357,4007xm8036,1547v17,,34,-18,34,-18c8757,1494,10542,1511,12139,2250v395,896,721,3040,773,3357c10972,6731,9718,7997,9375,8348,8860,8260,6765,7891,5271,7593,4928,6591,4705,4833,4636,4148,6010,2214,8018,1547,8036,1547xm3898,15677c2696,14218,2593,11406,2593,11371v,-35,-17,-70,-35,-88c3314,9508,4653,8278,5134,7874v,,,,17,c6645,8190,8791,8559,9323,8647v327,1617,1168,3708,1425,4306l8139,16521v-1838,70,-3658,-615,-4241,-844xm14629,19983v-17,,-34,,-52,c12878,20581,10628,20194,10268,20124,9358,18911,8602,17259,8362,16714r2610,-3550c12637,13287,14955,13094,15573,13041r1666,3462c16672,18050,15178,19509,14629,19983xe" fillcolor="#1a835f [3204]" stroked="f" strokeweight="1pt">
                <v:stroke miterlimit="4" joinstyle="miter"/>
                <v:path arrowok="t" o:extrusionok="f" o:connecttype="custom" o:connectlocs="798831,780416;798831,780416;798831,780416;798831,780416" o:connectangles="0,90,180,270"/>
              </v:shape>
              <v:shape id="Shape" o:spid="_x0000_s1037" style="position:absolute;left:36449;top:55880;width:5029;height:480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" path="m21600,8286l13909,7429,10800,,7636,7429,,8286r5727,5371l4091,21600r6709,-4057l17455,21600,15818,13657,21600,8286xe" fillcolor="white [3212]" stroked="f" strokeweight="1pt">
                <v:stroke miterlimit="4" joinstyle="miter"/>
                <v:path arrowok="t" o:extrusionok="f" o:connecttype="custom" o:connectlocs="251461,240030;251461,240030;251461,240030;251461,240030" o:connectangles="0,90,180,270"/>
              </v:shape>
              <v:shape id="Shape" o:spid="_x0000_s1038" style="position:absolute;left:30607;top:55245;width:16637;height:5046;visibility:visible;mso-wrap-style:square;v-text-anchor:middle" coordsize="21600,2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" path="m21155,5319v198,,346,-272,445,-706c21435,4233,21221,4016,21023,4016v-132,,-231,109,-330,326c20792,3908,20875,3419,20973,2985v165,-109,330,-434,429,-977c21501,1465,21518,760,21468,163v-181,163,-346,543,-445,1085c20924,1737,20907,2334,20940,2876v-98,435,-181,869,-280,1303c20677,3853,20677,3528,20644,3148v-66,-597,-215,-1140,-380,-1520c20182,2008,20182,2551,20248,3148v66,542,181,1085,330,1465c20462,5102,20363,5536,20248,6024v33,-325,33,-651,-17,-1085c20165,4287,20034,3745,19852,3311v-82,380,-115,922,-49,1573c19852,5481,19968,6024,20133,6458v-116,434,-231,869,-347,1303c19819,7435,19819,7055,19786,6675v-49,-651,-198,-1302,-362,-1791c19325,5264,19292,5861,19341,6513v50,597,165,1194,313,1682c19539,8575,19424,9009,19308,9389v33,-326,33,-651,17,-1085c19275,7598,19143,6893,18978,6404v-99,380,-148,977,-99,1682c18912,8738,19028,9389,19176,9877v-115,380,-231,706,-346,1086c18830,10963,18830,10963,18830,10909v33,-326,33,-652,16,-1032c18813,9118,18682,8412,18517,7815v-116,380,-165,977,-132,1737c18418,10203,18517,10909,18649,11506v-116,325,-248,651,-363,976c18286,12482,18286,12482,18286,12482v33,-325,49,-651,33,-1031c18302,10692,18170,9877,18005,9226v-131,380,-197,977,-164,1737c17857,11668,17940,12374,18071,13025v-148,380,-296,706,-445,1086c17676,13785,17692,13459,17692,13025v,-814,-115,-1628,-280,-2333c17280,11017,17198,11668,17198,12482v,706,82,1466,197,2171c17247,14979,17082,15305,16934,15576v49,-326,66,-651,82,-1031c17033,13676,16934,12808,16785,12048v-148,326,-247,923,-247,1791c16522,14599,16587,15359,16686,16119v-164,271,-329,597,-494,868c16241,16716,16291,16336,16291,15956v33,-869,-50,-1791,-182,-2659c15944,13568,15845,14165,15813,15033v-33,760,,1574,98,2388c15730,17692,15565,17910,15384,18127v66,-272,99,-597,132,-977c15565,16281,15516,15250,15400,14382v-82,163,-165,326,-214,597c15120,15250,15087,15630,15054,16064v-49,760,-33,1628,33,2443c14741,18886,14395,19212,14032,19483r49,760c14444,19972,14790,19592,15153,19158v99,814,264,1465,478,1954c15747,21383,15878,21491,16010,21546v116,54,248,,347,-163c16241,20515,16027,19701,15796,19212v-115,-217,-231,-380,-330,-434c15648,18507,15829,18289,16010,18018v116,760,297,1357,512,1737c16769,20135,17016,20135,17214,19809v-148,-814,-346,-1520,-594,-1899c16505,17747,16390,17638,16291,17584v165,-271,329,-597,494,-868c16917,17421,17099,17964,17329,18235v248,326,495,272,676,-163c17857,17313,17626,16716,17379,16390v-115,-163,-231,-217,-346,-217c17198,15847,17346,15522,17511,15142v148,651,330,1139,560,1357c18319,16770,18550,16607,18714,16227v-164,-705,-395,-1248,-626,-1465c17973,14653,17857,14599,17758,14653v149,-380,297,-759,445,-1139c18352,14111,18550,14545,18764,14708v231,217,462,,610,-380c19209,13676,18978,13242,18747,13025v-115,-108,-230,-108,-329,-54c18418,12971,18401,12971,18401,12971v132,-326,248,-706,379,-1086c18945,12428,19127,12808,19341,12971v231,163,429,-54,577,-489c19737,11885,19522,11506,19292,11343v-116,-55,-215,-55,-314,c18962,11343,18962,11397,18945,11397v116,-380,248,-760,363,-1140c19473,10746,19671,11126,19869,11180v231,109,412,-109,544,-543c20231,10095,20017,9769,19803,9660v-132,-54,-248,,-330,109c19588,9389,19704,8955,19819,8521v165,434,363,759,561,814c20594,9389,20776,9172,20891,8738v-181,-489,-396,-760,-610,-869c20149,7815,20050,7924,19951,8032v116,-434,231,-868,346,-1357c20462,7055,20644,7327,20842,7381v197,,379,-217,478,-651c21138,6296,20940,6024,20726,6024v-132,,-231,109,-330,272c20512,5807,20627,5319,20726,4830v50,217,247,489,429,489xm6546,15901v-33,-434,-82,-814,-132,-1085c6348,14545,6282,14328,6200,14219v-116,923,-182,1900,-116,2768c6117,17367,6150,17692,6216,17964v-181,-217,-363,-489,-527,-706c5771,16498,5820,15630,5787,14870v-32,-868,-148,-1465,-296,-1736c5359,13948,5276,14925,5309,15793v17,380,50,760,99,1031c5243,16553,5078,16281,4914,15956v99,-706,164,-1520,148,-2280c5045,12862,4963,12211,4815,11885v-149,760,-248,1683,-231,2497c4584,14762,4617,15142,4666,15413v-165,-326,-313,-597,-461,-923c4320,13785,4402,13025,4402,12320v,-814,-66,-1411,-214,-1791c4023,11234,3924,12048,3908,12862v,380,16,760,66,1086c3825,13622,3677,13242,3529,12862v131,-651,214,-1356,230,-2062c3776,10040,3710,9443,3595,9063v-165,652,-297,1411,-314,2225c3265,11668,3281,12048,3314,12320v,,,,,c3199,11994,3067,11668,2951,11343v132,-597,231,-1249,264,-1954c3248,8629,3199,8032,3083,7652v-165,597,-296,1303,-329,2063c2737,10094,2737,10420,2770,10746v,,,,,54c2655,10474,2539,10094,2424,9715v148,-543,247,-1194,297,-1791c2770,7218,2721,6621,2622,6241v-182,543,-314,1194,-347,1900c2242,8521,2259,8900,2292,9226,2176,8846,2061,8466,1946,8032v148,-488,263,-1085,313,-1682c2308,5698,2275,5101,2176,4722v-181,488,-313,1085,-362,1791c1781,6892,1781,7272,1814,7598,1698,7164,1583,6730,1467,6295v149,-434,264,-1031,330,-1573c1863,4070,1830,3528,1748,3148v-165,434,-313,1031,-379,1628c1336,5156,1336,5536,1352,5861,1237,5427,1121,4939,1022,4450v149,-380,281,-922,330,-1465c1418,2388,1402,1845,1336,1465v-165,380,-314,923,-380,1520c907,3365,907,3690,940,4016,841,3582,758,3148,660,2714v33,-543,,-1140,-83,-1629c478,543,313,217,132,,66,597,82,1248,198,1845v99,543,247,869,429,977c709,3256,808,3745,907,4179,824,3962,709,3853,577,3853,379,3853,181,4070,,4450v82,434,247,706,445,706c627,5156,824,4939,989,4559v116,488,215,977,330,1465c1237,5861,1121,5753,989,5753v-198,,-412,271,-593,705c495,6892,660,7164,874,7110v198,,379,-272,544,-706c1533,6838,1649,7327,1764,7761v-99,-163,-198,-217,-329,-163c1220,7652,1006,7978,824,8466v116,434,297,706,512,597c1533,9009,1731,8683,1896,8249v116,434,231,814,346,1248c2144,9389,2028,9335,1913,9389v-215,108,-446,434,-610,977c1435,10800,1616,11017,1847,10908v214,-108,395,-434,560,-922c2523,10366,2638,10746,2770,11126v-16,,-16,-55,-33,-55c2638,11017,2539,11017,2424,11071v-231,163,-462,543,-627,1140c1929,12645,2144,12862,2374,12699v215,-108,413,-542,561,-1085c3067,11994,3182,12320,3314,12699v,,-16,,-16,c3199,12645,3083,12645,2968,12754v-231,217,-462,651,-627,1302c2490,14490,2704,14653,2951,14436v215,-163,413,-651,561,-1194c3660,13622,3809,14002,3957,14382v-99,-54,-214,,-330,108c3380,14762,3166,15304,3001,15956v165,434,396,542,643,271c3858,16010,4056,15467,4205,14870v148,326,313,706,478,1031c4584,15901,4468,15956,4336,16119v-247,325,-461,922,-626,1682c3891,18181,4139,18289,4386,17964v214,-326,412,-869,544,-1520c5095,16770,5260,17041,5425,17312v-99,,-215,109,-330,326c4848,18018,4633,18724,4501,19538v198,380,446,380,693,-55c5408,19103,5590,18506,5705,17747v181,271,363,542,544,759c6150,18561,6035,18724,5919,18941v-247,488,-445,1248,-560,2170c5458,21274,5590,21329,5705,21274v132,-54,247,-163,379,-434c6299,20406,6464,19700,6562,18886v347,434,709,760,1072,1086l7684,19212v-363,-271,-709,-597,-1056,-977c6595,17530,6595,16661,6546,15901xe" fillcolor="#1a835f [3204]" stroked="f" strokeweight="1pt">
                <v:stroke miterlimit="4" joinstyle="miter"/>
                <v:path arrowok="t" o:extrusionok="f" o:connecttype="custom" o:connectlocs="831850,252335;831850,252335;831850,252335;831850,252335" o:connectangles="0,90,180,270"/>
              </v:shape>
              <v:shape id="Shape" o:spid="_x0000_s1039" style="position:absolute;left:16256;top:39243;width:45262;height:1021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" path="m20291,l1309,c588,,,2606,,5803l,21600r21600,l21600,5803c21600,2606,21012,,20291,xe" fillcolor="white [3212]" stroked="f" strokeweight="1pt">
                <v:stroke miterlimit="4" joinstyle="miter"/>
                <v:path arrowok="t" o:extrusionok="f" o:connecttype="custom" o:connectlocs="2263140,510541;2263140,510541;2263140,510541;2263140,510541" o:connectangles="0,90,180,270"/>
              </v:shape>
              <v:shape id="Shape" o:spid="_x0000_s1040" style="position:absolute;left:21590;top:51054;width:34709;height:29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" path="m21600,l17933,r,21600l21600,21600,20952,10846,21600,xm648,10754l,21508r3667,l3667,,,,648,10754xe" fillcolor="white [3212]" stroked="f" strokeweight="1pt">
                <v:stroke miterlimit="4" joinstyle="miter"/>
                <v:path arrowok="t" o:extrusionok="f" o:connecttype="custom" o:connectlocs="1735456,149225;1735456,149225;1735456,149225;1735456,149225" o:connectangles="0,90,180,270"/>
              </v:shape>
              <v:shape id="Shape" o:spid="_x0000_s1041" style="position:absolute;left:22225;top:51308;width:33489;height:23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" path="m21600,l18397,r,21600l21600,21600,21076,10800,21600,xm524,10800l,21600r3203,l3203,116,,116,524,10800xe" fillcolor="#da2c38 [3205]" stroked="f" strokeweight="1pt">
                <v:stroke miterlimit="4" joinstyle="miter"/>
                <v:path arrowok="t" o:extrusionok="f" o:connecttype="custom" o:connectlocs="1674496,118111;1674496,118111;1674496,118111;1674496,118111" o:connectangles="0,90,180,270"/>
              </v:shape>
              <v:shape id="Shape" o:spid="_x0000_s1042" style="position:absolute;left:596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" path="m19860,l1740,c773,,,1646,,3703l,17897v,2057,773,3703,1740,3703l19860,21600v967,,1740,-1646,1740,-3703l21600,3703c21600,1646,20827,,19860,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  <v:shape id="Shape" o:spid="_x0000_s1043" style="position:absolute;left:49149;top:69850;width:22707;height:1066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" path="m19860,21600r-18120,c773,21600,,19954,,17897l,3703c,1646,773,,1740,l19860,v967,,1740,1646,1740,3703l21600,17897v,2057,-773,3703,-1740,3703xe" fillcolor="white [3212]" stroked="f" strokeweight="1pt">
                <v:stroke miterlimit="4" joinstyle="miter"/>
                <v:path arrowok="t" o:extrusionok="f" o:connecttype="custom" o:connectlocs="1135381,533401;1135381,533401;1135381,533401;1135381,533401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F6"/>
    <w:rsid w:val="000650F4"/>
    <w:rsid w:val="000A3BF6"/>
    <w:rsid w:val="000C4FC2"/>
    <w:rsid w:val="000F658A"/>
    <w:rsid w:val="00197C98"/>
    <w:rsid w:val="002012B6"/>
    <w:rsid w:val="00383BA0"/>
    <w:rsid w:val="00393EFC"/>
    <w:rsid w:val="003B0118"/>
    <w:rsid w:val="004256E6"/>
    <w:rsid w:val="004B1749"/>
    <w:rsid w:val="00506298"/>
    <w:rsid w:val="005533AB"/>
    <w:rsid w:val="00572F74"/>
    <w:rsid w:val="00577F30"/>
    <w:rsid w:val="005A4FA2"/>
    <w:rsid w:val="006230E1"/>
    <w:rsid w:val="006768B7"/>
    <w:rsid w:val="00681144"/>
    <w:rsid w:val="00790E9A"/>
    <w:rsid w:val="008246A1"/>
    <w:rsid w:val="008442D5"/>
    <w:rsid w:val="008772D5"/>
    <w:rsid w:val="008955A4"/>
    <w:rsid w:val="008F5C38"/>
    <w:rsid w:val="00983F96"/>
    <w:rsid w:val="00AA417A"/>
    <w:rsid w:val="00AD31F8"/>
    <w:rsid w:val="00AF781B"/>
    <w:rsid w:val="00B54AC4"/>
    <w:rsid w:val="00CA0CC6"/>
    <w:rsid w:val="00CA2643"/>
    <w:rsid w:val="00CD6E9C"/>
    <w:rsid w:val="00D16818"/>
    <w:rsid w:val="00D16CE9"/>
    <w:rsid w:val="00D24F53"/>
    <w:rsid w:val="00D63005"/>
    <w:rsid w:val="00D735B4"/>
    <w:rsid w:val="00DA20E3"/>
    <w:rsid w:val="00DE3EAE"/>
    <w:rsid w:val="00DE76AF"/>
    <w:rsid w:val="00DF0CD8"/>
    <w:rsid w:val="00DF6036"/>
    <w:rsid w:val="00F14C03"/>
    <w:rsid w:val="00F2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63005"/>
    <w:pPr>
      <w:jc w:val="center"/>
    </w:pPr>
    <w:rPr>
      <w:rFonts w:eastAsia="Rockwell" w:cs="Rockwell"/>
      <w:color w:val="FFFFFF" w:themeColor="background1"/>
      <w:sz w:val="28"/>
    </w:rPr>
  </w:style>
  <w:style w:type="paragraph" w:styleId="Heading1">
    <w:name w:val="heading 1"/>
    <w:basedOn w:val="Normal"/>
    <w:next w:val="Normal"/>
    <w:qFormat/>
    <w:rsid w:val="00CA2643"/>
    <w:pPr>
      <w:outlineLvl w:val="0"/>
    </w:pPr>
    <w:rPr>
      <w:b/>
      <w:bCs/>
      <w:sz w:val="56"/>
      <w:szCs w:val="56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506298"/>
    <w:pPr>
      <w:outlineLvl w:val="1"/>
    </w:pPr>
    <w:rPr>
      <w:caps/>
      <w:color w:val="1A835F" w:themeColor="accent1"/>
      <w:sz w:val="48"/>
    </w:rPr>
  </w:style>
  <w:style w:type="paragraph" w:styleId="Heading3">
    <w:name w:val="heading 3"/>
    <w:basedOn w:val="Normal"/>
    <w:next w:val="Normal"/>
    <w:link w:val="Heading3Char"/>
    <w:uiPriority w:val="2"/>
    <w:qFormat/>
    <w:rsid w:val="00393EFC"/>
    <w:pPr>
      <w:outlineLvl w:val="2"/>
    </w:pPr>
    <w:rPr>
      <w:b/>
      <w:sz w:val="1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semiHidden/>
    <w:qFormat/>
    <w:rPr>
      <w:b/>
      <w:bCs/>
      <w:szCs w:val="28"/>
    </w:r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styleId="Header">
    <w:name w:val="header"/>
    <w:basedOn w:val="Normal"/>
    <w:link w:val="HeaderChar"/>
    <w:uiPriority w:val="99"/>
    <w:semiHidden/>
    <w:rsid w:val="000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paragraph" w:styleId="Footer">
    <w:name w:val="footer"/>
    <w:basedOn w:val="Normal"/>
    <w:link w:val="FooterChar"/>
    <w:uiPriority w:val="99"/>
    <w:semiHidden/>
    <w:rsid w:val="008772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CD8"/>
    <w:rPr>
      <w:rFonts w:ascii="Rockwell" w:eastAsia="Rockwell" w:hAnsi="Rockwell" w:cs="Rockwell"/>
      <w:color w:val="FFFFFF" w:themeColor="background1"/>
      <w:sz w:val="28"/>
    </w:rPr>
  </w:style>
  <w:style w:type="table" w:styleId="TableGrid">
    <w:name w:val="Table Grid"/>
    <w:basedOn w:val="TableNormal"/>
    <w:uiPriority w:val="39"/>
    <w:rsid w:val="0039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3"/>
    <w:qFormat/>
    <w:rsid w:val="00393EFC"/>
    <w:rPr>
      <w:b/>
      <w:color w:val="1A835F" w:themeColor="accent1"/>
      <w:sz w:val="110"/>
    </w:rPr>
  </w:style>
  <w:style w:type="character" w:customStyle="1" w:styleId="TitleChar">
    <w:name w:val="Title Char"/>
    <w:basedOn w:val="DefaultParagraphFont"/>
    <w:link w:val="Title"/>
    <w:uiPriority w:val="3"/>
    <w:rsid w:val="00DF0CD8"/>
    <w:rPr>
      <w:rFonts w:ascii="Rockwell" w:eastAsia="Rockwell" w:hAnsi="Rockwell" w:cs="Rockwell"/>
      <w:b/>
      <w:color w:val="1A835F" w:themeColor="accent1"/>
      <w:sz w:val="110"/>
    </w:rPr>
  </w:style>
  <w:style w:type="paragraph" w:styleId="Subtitle">
    <w:name w:val="Subtitle"/>
    <w:basedOn w:val="Normal"/>
    <w:next w:val="Normal"/>
    <w:link w:val="SubtitleChar"/>
    <w:uiPriority w:val="4"/>
    <w:qFormat/>
    <w:rsid w:val="00393EFC"/>
    <w:rPr>
      <w:b/>
      <w:color w:val="FFFFFF"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DF0CD8"/>
    <w:rPr>
      <w:rFonts w:ascii="Rockwell" w:eastAsia="Rockwell" w:hAnsi="Rockwell" w:cs="Rockwell"/>
      <w:b/>
      <w:color w:val="FFFFFF"/>
      <w:sz w:val="72"/>
    </w:rPr>
  </w:style>
  <w:style w:type="character" w:customStyle="1" w:styleId="Heading2Char">
    <w:name w:val="Heading 2 Char"/>
    <w:basedOn w:val="DefaultParagraphFont"/>
    <w:link w:val="Heading2"/>
    <w:uiPriority w:val="2"/>
    <w:rsid w:val="00506298"/>
    <w:rPr>
      <w:rFonts w:eastAsia="Rockwell" w:cs="Rockwell"/>
      <w:b/>
      <w:bCs/>
      <w:caps/>
      <w:color w:val="1A835F" w:themeColor="accent1"/>
      <w:sz w:val="48"/>
      <w:szCs w:val="56"/>
    </w:rPr>
  </w:style>
  <w:style w:type="character" w:customStyle="1" w:styleId="Heading3Char">
    <w:name w:val="Heading 3 Char"/>
    <w:basedOn w:val="DefaultParagraphFont"/>
    <w:link w:val="Heading3"/>
    <w:uiPriority w:val="2"/>
    <w:rsid w:val="00DF0CD8"/>
    <w:rPr>
      <w:rFonts w:ascii="Rockwell" w:eastAsia="Rockwell" w:hAnsi="Rockwell" w:cs="Rockwell"/>
      <w:b/>
      <w:color w:val="FFFFFF" w:themeColor="background1"/>
      <w:sz w:val="149"/>
    </w:rPr>
  </w:style>
  <w:style w:type="character" w:styleId="PlaceholderText">
    <w:name w:val="Placeholder Text"/>
    <w:basedOn w:val="DefaultParagraphFont"/>
    <w:uiPriority w:val="99"/>
    <w:semiHidden/>
    <w:rsid w:val="00CA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20183437\AppData\Roaming\Microsoft\Templates\Football%20party%20flyer%20(international).dotx" TargetMode="External"/></Relationships>
</file>

<file path=word/theme/theme1.xml><?xml version="1.0" encoding="utf-8"?>
<a:theme xmlns:a="http://schemas.openxmlformats.org/drawingml/2006/main" name="FootballFlyer2">
  <a:themeElements>
    <a:clrScheme name="Football Flyer 2  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A835F"/>
      </a:accent1>
      <a:accent2>
        <a:srgbClr val="DA2C38"/>
      </a:accent2>
      <a:accent3>
        <a:srgbClr val="F5BB5D"/>
      </a:accent3>
      <a:accent4>
        <a:srgbClr val="083350"/>
      </a:accent4>
      <a:accent5>
        <a:srgbClr val="87C38F"/>
      </a:accent5>
      <a:accent6>
        <a:srgbClr val="C6C5C4"/>
      </a:accent6>
      <a:hlink>
        <a:srgbClr val="0000FF"/>
      </a:hlink>
      <a:folHlink>
        <a:srgbClr val="FF00FF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FootballFlyer2" id="{CA956272-6328-634D-A039-A850CAA0AF2F}" vid="{29DCBDD8-FD61-A54B-85A9-1CCAAA5BE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00D20F7-89A2-407C-ADAC-73976FA58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FF989-5180-45CD-8153-B3463A7E1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D212A9-6B94-42C4-877B-74B6E1CA14D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Football party flyer (international)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2019-10-15T19:47:00Z</dcterms:created>
  <dcterms:modified xsi:type="dcterms:W3CDTF">2019-10-15T19:47:00Z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